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503E" w:rsidTr="0009503E">
        <w:tc>
          <w:tcPr>
            <w:tcW w:w="3020" w:type="dxa"/>
          </w:tcPr>
          <w:p w:rsidR="0009503E" w:rsidRDefault="00F021F2" w:rsidP="00FB5FA7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Kopf </w:t>
            </w:r>
            <w:r w:rsidR="000173EB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Schule</w:t>
            </w:r>
          </w:p>
        </w:tc>
        <w:tc>
          <w:tcPr>
            <w:tcW w:w="3021" w:type="dxa"/>
          </w:tcPr>
          <w:p w:rsidR="0009503E" w:rsidRDefault="0009503E" w:rsidP="00FB5FA7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:rsidR="0009503E" w:rsidRDefault="00F021F2" w:rsidP="00634C45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Kopf </w:t>
            </w:r>
            <w:r w:rsidR="000173EB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Träger der Feuerwehr</w:t>
            </w:r>
          </w:p>
        </w:tc>
      </w:tr>
    </w:tbl>
    <w:p w:rsidR="0009503E" w:rsidRPr="0009503E" w:rsidRDefault="00684780" w:rsidP="0031578F">
      <w:pPr>
        <w:autoSpaceDE w:val="0"/>
        <w:autoSpaceDN w:val="0"/>
        <w:adjustRightInd w:val="0"/>
        <w:spacing w:before="1200" w:after="480" w:line="240" w:lineRule="auto"/>
        <w:jc w:val="center"/>
        <w:rPr>
          <w:rFonts w:cs="Helvetica-Bold"/>
          <w:b/>
          <w:bCs/>
          <w:sz w:val="44"/>
          <w:szCs w:val="44"/>
        </w:rPr>
      </w:pPr>
      <w:r>
        <w:rPr>
          <w:rFonts w:cs="Helvetica-Bold"/>
          <w:b/>
          <w:bCs/>
          <w:sz w:val="44"/>
          <w:szCs w:val="44"/>
        </w:rPr>
        <w:t>Kooperations</w:t>
      </w:r>
      <w:r w:rsidR="0009503E" w:rsidRPr="0009503E">
        <w:rPr>
          <w:rFonts w:cs="Helvetica-Bold"/>
          <w:b/>
          <w:bCs/>
          <w:sz w:val="44"/>
          <w:szCs w:val="44"/>
        </w:rPr>
        <w:t>vertrag</w:t>
      </w:r>
    </w:p>
    <w:p w:rsidR="0009503E" w:rsidRDefault="00FB5FA7" w:rsidP="0031578F">
      <w:pPr>
        <w:autoSpaceDE w:val="0"/>
        <w:autoSpaceDN w:val="0"/>
        <w:adjustRightInd w:val="0"/>
        <w:spacing w:after="480" w:line="240" w:lineRule="auto"/>
        <w:jc w:val="center"/>
        <w:rPr>
          <w:rFonts w:cs="Helvetica"/>
        </w:rPr>
      </w:pPr>
      <w:r>
        <w:rPr>
          <w:rFonts w:cs="Helvetica"/>
        </w:rPr>
        <w:t>z</w:t>
      </w:r>
      <w:r w:rsidR="000F4B11">
        <w:rPr>
          <w:rFonts w:cs="Helvetica"/>
        </w:rPr>
        <w:t>wischen</w:t>
      </w:r>
    </w:p>
    <w:p w:rsidR="00F021F2" w:rsidRDefault="00F021F2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dem Land Hessen</w:t>
      </w:r>
      <w:r w:rsidR="00634C45">
        <w:rPr>
          <w:rFonts w:cs="Helvetica"/>
        </w:rPr>
        <w:t xml:space="preserve"> und dem Schulträger _________________________________________________,</w:t>
      </w:r>
    </w:p>
    <w:p w:rsidR="001D6EEA" w:rsidRDefault="00634C45" w:rsidP="0031578F">
      <w:pPr>
        <w:autoSpaceDE w:val="0"/>
        <w:autoSpaceDN w:val="0"/>
        <w:adjustRightInd w:val="0"/>
        <w:spacing w:after="360" w:line="240" w:lineRule="auto"/>
        <w:ind w:left="1416" w:firstLine="708"/>
        <w:rPr>
          <w:rFonts w:cs="Helvetica"/>
        </w:rPr>
      </w:pPr>
      <w:r>
        <w:rPr>
          <w:rFonts w:cs="Helvetica"/>
        </w:rPr>
        <w:t>jeweils vertreten durch die Leiterin / den Leiter der / des</w:t>
      </w:r>
    </w:p>
    <w:p w:rsidR="000F4B11" w:rsidRPr="0009503E" w:rsidRDefault="00634C45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0F4B11">
        <w:rPr>
          <w:rFonts w:cs="Helvetica"/>
        </w:rPr>
        <w:tab/>
        <w:t>_______________________________________________________________</w:t>
      </w:r>
    </w:p>
    <w:p w:rsidR="000F4B11" w:rsidRDefault="000F4B11" w:rsidP="0031578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 w:rsidRPr="006749A7">
        <w:rPr>
          <w:rFonts w:cs="Helvetica"/>
          <w:sz w:val="20"/>
        </w:rPr>
        <w:t>(Schul</w:t>
      </w:r>
      <w:r w:rsidR="00634C45">
        <w:rPr>
          <w:rFonts w:cs="Helvetica"/>
          <w:sz w:val="20"/>
        </w:rPr>
        <w:t>name und -anschrift</w:t>
      </w:r>
      <w:r w:rsidRPr="006749A7">
        <w:rPr>
          <w:rFonts w:cs="Helvetica"/>
          <w:sz w:val="20"/>
        </w:rPr>
        <w:t>)</w:t>
      </w:r>
    </w:p>
    <w:p w:rsidR="00F021F2" w:rsidRDefault="00634C45" w:rsidP="0031578F">
      <w:pPr>
        <w:autoSpaceDE w:val="0"/>
        <w:autoSpaceDN w:val="0"/>
        <w:adjustRightInd w:val="0"/>
        <w:spacing w:after="48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- </w:t>
      </w:r>
      <w:r w:rsidR="00F021F2">
        <w:rPr>
          <w:rFonts w:cs="Helvetica"/>
        </w:rPr>
        <w:t>im Folgenden als „Schule“ bezeichnet</w:t>
      </w:r>
      <w:r>
        <w:rPr>
          <w:rFonts w:cs="Helvetica"/>
        </w:rPr>
        <w:t xml:space="preserve"> -</w:t>
      </w:r>
    </w:p>
    <w:p w:rsidR="0009503E" w:rsidRPr="0009503E" w:rsidRDefault="00634C45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sowie </w:t>
      </w:r>
      <w:r w:rsidR="00F021F2">
        <w:rPr>
          <w:rFonts w:cs="Helvetica"/>
        </w:rPr>
        <w:t xml:space="preserve">der </w:t>
      </w:r>
      <w:r w:rsidR="0009503E">
        <w:rPr>
          <w:rFonts w:cs="Helvetica"/>
        </w:rPr>
        <w:tab/>
      </w:r>
      <w:r>
        <w:rPr>
          <w:rFonts w:cs="Helvetica"/>
        </w:rPr>
        <w:tab/>
      </w:r>
      <w:r w:rsidR="0009503E">
        <w:rPr>
          <w:rFonts w:cs="Helvetica"/>
        </w:rPr>
        <w:t>______________________________________________________________</w:t>
      </w:r>
      <w:r>
        <w:rPr>
          <w:rFonts w:cs="Helvetica"/>
        </w:rPr>
        <w:t>,</w:t>
      </w:r>
    </w:p>
    <w:p w:rsidR="0009503E" w:rsidRDefault="0009503E" w:rsidP="0031578F">
      <w:pPr>
        <w:autoSpaceDE w:val="0"/>
        <w:autoSpaceDN w:val="0"/>
        <w:adjustRightInd w:val="0"/>
        <w:spacing w:after="360" w:line="240" w:lineRule="auto"/>
        <w:ind w:left="1416" w:firstLine="708"/>
        <w:rPr>
          <w:rFonts w:cs="Helvetica"/>
        </w:rPr>
      </w:pPr>
      <w:r w:rsidRPr="006749A7">
        <w:rPr>
          <w:rFonts w:cs="Helvetica"/>
          <w:sz w:val="20"/>
        </w:rPr>
        <w:t>(</w:t>
      </w:r>
      <w:r w:rsidR="00634C45">
        <w:rPr>
          <w:rFonts w:cs="Helvetica"/>
          <w:sz w:val="20"/>
        </w:rPr>
        <w:t>Gemeinde / Stadt</w:t>
      </w:r>
      <w:r w:rsidR="00634C45" w:rsidRPr="006749A7">
        <w:rPr>
          <w:rFonts w:cs="Helvetica"/>
          <w:sz w:val="20"/>
        </w:rPr>
        <w:t xml:space="preserve"> </w:t>
      </w:r>
      <w:r w:rsidR="00480903" w:rsidRPr="006749A7">
        <w:rPr>
          <w:rFonts w:cs="Helvetica"/>
          <w:sz w:val="20"/>
        </w:rPr>
        <w:t>als Träger der</w:t>
      </w:r>
      <w:r w:rsidR="00F021F2" w:rsidRPr="006749A7">
        <w:rPr>
          <w:rFonts w:cs="Helvetica"/>
          <w:sz w:val="20"/>
        </w:rPr>
        <w:t xml:space="preserve"> </w:t>
      </w:r>
      <w:r w:rsidR="002A25DB" w:rsidRPr="006749A7">
        <w:rPr>
          <w:rFonts w:cs="Helvetica"/>
          <w:sz w:val="20"/>
        </w:rPr>
        <w:t xml:space="preserve">örtlichen </w:t>
      </w:r>
      <w:r w:rsidR="00F021F2" w:rsidRPr="006749A7">
        <w:rPr>
          <w:rFonts w:cs="Helvetica"/>
          <w:sz w:val="20"/>
        </w:rPr>
        <w:t>Feuerwehr</w:t>
      </w:r>
      <w:r w:rsidRPr="006749A7">
        <w:rPr>
          <w:rFonts w:cs="Helvetica"/>
          <w:sz w:val="20"/>
        </w:rPr>
        <w:t>)</w:t>
      </w:r>
    </w:p>
    <w:p w:rsidR="0009503E" w:rsidRPr="0009503E" w:rsidRDefault="0009503E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9503E">
        <w:rPr>
          <w:rFonts w:cs="Helvetica"/>
        </w:rPr>
        <w:t>vertreten durch</w:t>
      </w:r>
      <w:r>
        <w:rPr>
          <w:rFonts w:cs="Helvetica"/>
        </w:rPr>
        <w:tab/>
      </w:r>
      <w:r>
        <w:rPr>
          <w:rFonts w:cs="Helvetica"/>
        </w:rPr>
        <w:tab/>
        <w:t>_______________________________________________________________</w:t>
      </w:r>
    </w:p>
    <w:p w:rsidR="0009503E" w:rsidRDefault="0009503E" w:rsidP="0031578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 w:rsidRPr="006749A7">
        <w:rPr>
          <w:rFonts w:cs="Helvetica"/>
          <w:sz w:val="20"/>
        </w:rPr>
        <w:t>(</w:t>
      </w:r>
      <w:r w:rsidR="00634C45">
        <w:rPr>
          <w:rFonts w:cs="Helvetica"/>
          <w:sz w:val="20"/>
        </w:rPr>
        <w:t>Funktion</w:t>
      </w:r>
      <w:r w:rsidRPr="006749A7">
        <w:rPr>
          <w:rFonts w:cs="Helvetica"/>
          <w:sz w:val="20"/>
        </w:rPr>
        <w:t>)</w:t>
      </w:r>
    </w:p>
    <w:p w:rsidR="001D6EEA" w:rsidRPr="0009503E" w:rsidRDefault="00634C45" w:rsidP="0031578F">
      <w:pPr>
        <w:autoSpaceDE w:val="0"/>
        <w:autoSpaceDN w:val="0"/>
        <w:adjustRightInd w:val="0"/>
        <w:spacing w:after="480" w:line="240" w:lineRule="auto"/>
        <w:ind w:left="1416" w:firstLine="708"/>
        <w:rPr>
          <w:rFonts w:cs="Helvetica"/>
        </w:rPr>
      </w:pPr>
      <w:r>
        <w:rPr>
          <w:rFonts w:cs="Helvetica"/>
        </w:rPr>
        <w:t>- im Folgenden als „Feuerwehr“ bezeichnet -</w:t>
      </w:r>
    </w:p>
    <w:p w:rsidR="0009503E" w:rsidRDefault="0009503E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9503E">
        <w:rPr>
          <w:rFonts w:cs="Helvetica"/>
        </w:rPr>
        <w:t xml:space="preserve">wird folgender </w:t>
      </w:r>
      <w:r w:rsidR="00130E19">
        <w:rPr>
          <w:rFonts w:cs="Helvetica"/>
        </w:rPr>
        <w:t>V</w:t>
      </w:r>
      <w:r w:rsidRPr="0009503E">
        <w:rPr>
          <w:rFonts w:cs="Helvetica"/>
        </w:rPr>
        <w:t>ertrag geschlossen:</w:t>
      </w:r>
    </w:p>
    <w:p w:rsidR="00CD5EF7" w:rsidRPr="0009503E" w:rsidRDefault="00CD5EF7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DD099E" w:rsidRDefault="00DD099E" w:rsidP="0031578F">
      <w:pPr>
        <w:spacing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br w:type="page"/>
      </w:r>
    </w:p>
    <w:p w:rsidR="0009503E" w:rsidRDefault="0009503E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-Bold"/>
          <w:b/>
          <w:bCs/>
        </w:rPr>
      </w:pPr>
      <w:r w:rsidRPr="0009503E">
        <w:rPr>
          <w:rFonts w:cs="Helvetica-Bold"/>
          <w:b/>
          <w:bCs/>
        </w:rPr>
        <w:lastRenderedPageBreak/>
        <w:t>1</w:t>
      </w:r>
    </w:p>
    <w:p w:rsidR="001D6EEA" w:rsidRPr="0009503E" w:rsidRDefault="006A6BD5" w:rsidP="0031578F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Art</w:t>
      </w:r>
      <w:r w:rsidR="00634C45">
        <w:rPr>
          <w:rFonts w:cs="Helvetica-Bold"/>
          <w:b/>
          <w:bCs/>
        </w:rPr>
        <w:t>,</w:t>
      </w:r>
      <w:r>
        <w:rPr>
          <w:rFonts w:cs="Helvetica-Bold"/>
          <w:b/>
          <w:bCs/>
        </w:rPr>
        <w:t xml:space="preserve"> Inhalt</w:t>
      </w:r>
      <w:r w:rsidR="00634C45">
        <w:rPr>
          <w:rFonts w:cs="Helvetica-Bold"/>
          <w:b/>
          <w:bCs/>
        </w:rPr>
        <w:t xml:space="preserve"> und Ziele</w:t>
      </w:r>
      <w:r>
        <w:rPr>
          <w:rFonts w:cs="Helvetica-Bold"/>
          <w:b/>
          <w:bCs/>
        </w:rPr>
        <w:t xml:space="preserve"> des </w:t>
      </w:r>
      <w:r w:rsidR="00480903">
        <w:rPr>
          <w:rFonts w:cs="Helvetica-Bold"/>
          <w:b/>
          <w:bCs/>
        </w:rPr>
        <w:t xml:space="preserve">freiwilligen </w:t>
      </w:r>
      <w:r>
        <w:rPr>
          <w:rFonts w:cs="Helvetica-Bold"/>
          <w:b/>
          <w:bCs/>
        </w:rPr>
        <w:t>Angebots</w:t>
      </w:r>
    </w:p>
    <w:p w:rsidR="0009503E" w:rsidRDefault="00634C45" w:rsidP="0031578F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 xml:space="preserve">1.1. </w:t>
      </w:r>
      <w:r w:rsidR="00480903">
        <w:rPr>
          <w:rFonts w:cs="Helvetica"/>
        </w:rPr>
        <w:t xml:space="preserve">Die Schule </w:t>
      </w:r>
      <w:r w:rsidR="00FB5FA7" w:rsidRPr="0009503E">
        <w:rPr>
          <w:rFonts w:cs="Helvetica"/>
        </w:rPr>
        <w:t xml:space="preserve">führt </w:t>
      </w:r>
      <w:r w:rsidR="00480903">
        <w:rPr>
          <w:rFonts w:cs="Helvetica"/>
        </w:rPr>
        <w:t xml:space="preserve">unter Mitwirkung der </w:t>
      </w:r>
      <w:r w:rsidR="001B5B08">
        <w:rPr>
          <w:rFonts w:cs="Helvetica"/>
        </w:rPr>
        <w:t xml:space="preserve">örtlichen </w:t>
      </w:r>
      <w:r w:rsidR="00E045DD">
        <w:rPr>
          <w:rFonts w:cs="Helvetica"/>
        </w:rPr>
        <w:t>Feuerwehr</w:t>
      </w:r>
      <w:r w:rsidR="0009503E" w:rsidRPr="0009503E">
        <w:rPr>
          <w:rFonts w:cs="Helvetica"/>
        </w:rPr>
        <w:t xml:space="preserve"> das folgende</w:t>
      </w:r>
      <w:r>
        <w:rPr>
          <w:rFonts w:cs="Helvetica"/>
        </w:rPr>
        <w:t>, für die teilnehmenden Schülerinnen und Schüler</w:t>
      </w:r>
      <w:r w:rsidR="00130E19">
        <w:rPr>
          <w:rFonts w:cs="Helvetica"/>
        </w:rPr>
        <w:t xml:space="preserve"> </w:t>
      </w:r>
      <w:r w:rsidR="00480903">
        <w:rPr>
          <w:rFonts w:cs="Helvetica"/>
        </w:rPr>
        <w:t>freiwillige A</w:t>
      </w:r>
      <w:r w:rsidR="00130E19">
        <w:rPr>
          <w:rFonts w:cs="Helvetica"/>
        </w:rPr>
        <w:t>ngebot</w:t>
      </w:r>
      <w:r w:rsidR="0009503E" w:rsidRPr="0009503E">
        <w:rPr>
          <w:rFonts w:cs="Helvetica"/>
        </w:rPr>
        <w:t xml:space="preserve"> durch:</w:t>
      </w:r>
    </w:p>
    <w:p w:rsidR="0009503E" w:rsidRPr="0009503E" w:rsidRDefault="0009503E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__________________________________________________________________________________</w:t>
      </w:r>
    </w:p>
    <w:p w:rsidR="0009503E" w:rsidRPr="006749A7" w:rsidRDefault="0009503E" w:rsidP="0031578F">
      <w:pPr>
        <w:autoSpaceDE w:val="0"/>
        <w:autoSpaceDN w:val="0"/>
        <w:adjustRightInd w:val="0"/>
        <w:spacing w:after="240" w:line="240" w:lineRule="auto"/>
        <w:rPr>
          <w:rFonts w:cs="Helvetica"/>
          <w:sz w:val="20"/>
        </w:rPr>
      </w:pPr>
      <w:r w:rsidRPr="006749A7">
        <w:rPr>
          <w:rFonts w:cs="Helvetica"/>
          <w:sz w:val="20"/>
        </w:rPr>
        <w:t>(</w:t>
      </w:r>
      <w:r w:rsidR="00DD2842" w:rsidRPr="006749A7">
        <w:rPr>
          <w:rFonts w:cs="Helvetica"/>
          <w:sz w:val="20"/>
        </w:rPr>
        <w:t>Ti</w:t>
      </w:r>
      <w:r w:rsidR="00687B9B" w:rsidRPr="006749A7">
        <w:rPr>
          <w:rFonts w:cs="Helvetica"/>
          <w:sz w:val="20"/>
        </w:rPr>
        <w:t>tel/Kurzbezeichnung des</w:t>
      </w:r>
      <w:r w:rsidR="00480903" w:rsidRPr="006749A7">
        <w:rPr>
          <w:rFonts w:cs="Helvetica"/>
          <w:sz w:val="20"/>
        </w:rPr>
        <w:t xml:space="preserve"> </w:t>
      </w:r>
      <w:r w:rsidR="00130E19" w:rsidRPr="006749A7">
        <w:rPr>
          <w:rFonts w:cs="Helvetica"/>
          <w:sz w:val="20"/>
        </w:rPr>
        <w:t>Angebots</w:t>
      </w:r>
      <w:r w:rsidR="005337FF" w:rsidRPr="006749A7">
        <w:rPr>
          <w:rFonts w:cs="Helvetica"/>
          <w:sz w:val="20"/>
        </w:rPr>
        <w:t>)</w:t>
      </w:r>
    </w:p>
    <w:p w:rsidR="00DD2842" w:rsidRDefault="00DD2842" w:rsidP="0031578F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 xml:space="preserve">Das </w:t>
      </w:r>
      <w:r w:rsidR="00130E19">
        <w:rPr>
          <w:rFonts w:cs="Helvetica"/>
        </w:rPr>
        <w:t>Angebot</w:t>
      </w:r>
      <w:r w:rsidR="00020BAE">
        <w:rPr>
          <w:rFonts w:cs="Helvetica"/>
        </w:rPr>
        <w:t xml:space="preserve"> </w:t>
      </w:r>
      <w:r w:rsidR="00480903">
        <w:rPr>
          <w:rFonts w:cs="Helvetica"/>
        </w:rPr>
        <w:t>umfasst</w:t>
      </w:r>
      <w:r>
        <w:rPr>
          <w:rFonts w:cs="Helvetica"/>
        </w:rPr>
        <w:t xml:space="preserve"> folgende </w:t>
      </w:r>
      <w:r w:rsidR="00480903">
        <w:rPr>
          <w:rFonts w:cs="Helvetica"/>
        </w:rPr>
        <w:t>Gegenstände und Einzelmaßnahmen</w:t>
      </w:r>
      <w:r>
        <w:rPr>
          <w:rFonts w:cs="Helvetica"/>
        </w:rPr>
        <w:t>:</w:t>
      </w:r>
    </w:p>
    <w:p w:rsidR="00020BAE" w:rsidRPr="0009503E" w:rsidRDefault="00020BAE" w:rsidP="0031578F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>__________________________________________________________________________________</w:t>
      </w:r>
    </w:p>
    <w:p w:rsidR="00DD2842" w:rsidRPr="0009503E" w:rsidRDefault="00DD2842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__________________________________________________________________________________</w:t>
      </w:r>
    </w:p>
    <w:p w:rsidR="00130E19" w:rsidRPr="006749A7" w:rsidRDefault="00DD2842" w:rsidP="0031578F">
      <w:pPr>
        <w:autoSpaceDE w:val="0"/>
        <w:autoSpaceDN w:val="0"/>
        <w:adjustRightInd w:val="0"/>
        <w:spacing w:after="120" w:line="240" w:lineRule="auto"/>
        <w:rPr>
          <w:rFonts w:cs="Helvetica"/>
          <w:sz w:val="20"/>
        </w:rPr>
      </w:pPr>
      <w:r w:rsidRPr="006749A7">
        <w:rPr>
          <w:rFonts w:cs="Helvetica"/>
          <w:sz w:val="20"/>
        </w:rPr>
        <w:t>(</w:t>
      </w:r>
      <w:r w:rsidR="00130E19" w:rsidRPr="006749A7">
        <w:rPr>
          <w:rFonts w:cs="Helvetica"/>
          <w:sz w:val="20"/>
        </w:rPr>
        <w:t xml:space="preserve">Kurze Beschreibung </w:t>
      </w:r>
      <w:r w:rsidR="00DD099E">
        <w:rPr>
          <w:rFonts w:cs="Helvetica"/>
          <w:sz w:val="20"/>
        </w:rPr>
        <w:t>von Art und Inhalt des Angebots</w:t>
      </w:r>
      <w:r w:rsidR="00130E19" w:rsidRPr="006749A7">
        <w:rPr>
          <w:rFonts w:cs="Helvetica"/>
          <w:sz w:val="20"/>
        </w:rPr>
        <w:t>)</w:t>
      </w:r>
    </w:p>
    <w:p w:rsidR="00480903" w:rsidRDefault="00B51266" w:rsidP="0031578F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>Eine d</w:t>
      </w:r>
      <w:r w:rsidR="00DD2842" w:rsidRPr="0009503E">
        <w:rPr>
          <w:rFonts w:cs="Helvetica"/>
        </w:rPr>
        <w:t xml:space="preserve">ifferenzierte </w:t>
      </w:r>
      <w:r>
        <w:rPr>
          <w:rFonts w:cs="Helvetica"/>
        </w:rPr>
        <w:t>Beschreibung</w:t>
      </w:r>
      <w:r w:rsidR="00020BAE">
        <w:rPr>
          <w:rFonts w:cs="Helvetica"/>
        </w:rPr>
        <w:t xml:space="preserve"> des </w:t>
      </w:r>
      <w:r w:rsidR="00B50CA2">
        <w:rPr>
          <w:rFonts w:cs="Helvetica"/>
        </w:rPr>
        <w:t>Angebo</w:t>
      </w:r>
      <w:r w:rsidR="00020BAE">
        <w:rPr>
          <w:rFonts w:cs="Helvetica"/>
        </w:rPr>
        <w:t>t</w:t>
      </w:r>
      <w:r w:rsidR="005337FF">
        <w:rPr>
          <w:rFonts w:cs="Helvetica"/>
        </w:rPr>
        <w:t xml:space="preserve">s </w:t>
      </w:r>
      <w:r>
        <w:rPr>
          <w:rFonts w:cs="Helvetica"/>
        </w:rPr>
        <w:t>ist diesem Kooperationsvertrag als</w:t>
      </w:r>
      <w:r w:rsidR="005337FF">
        <w:rPr>
          <w:rFonts w:cs="Helvetica"/>
        </w:rPr>
        <w:t xml:space="preserve"> Anlage</w:t>
      </w:r>
      <w:r w:rsidR="00FB5FA7">
        <w:rPr>
          <w:rFonts w:cs="Helvetica"/>
        </w:rPr>
        <w:t xml:space="preserve"> beigefügt</w:t>
      </w:r>
      <w:r w:rsidR="00DD099E">
        <w:rPr>
          <w:rFonts w:cs="Helvetica"/>
        </w:rPr>
        <w:t>.</w:t>
      </w:r>
    </w:p>
    <w:p w:rsidR="007A52B3" w:rsidRDefault="00DD099E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1.2 </w:t>
      </w:r>
      <w:r w:rsidR="007A52B3">
        <w:rPr>
          <w:rFonts w:cs="Helvetica"/>
        </w:rPr>
        <w:t>Das Vorhaben wird durchgeführt als:</w:t>
      </w:r>
    </w:p>
    <w:p w:rsidR="007A52B3" w:rsidRDefault="00C30AE3" w:rsidP="0031578F">
      <w:pPr>
        <w:autoSpaceDE w:val="0"/>
        <w:autoSpaceDN w:val="0"/>
        <w:adjustRightInd w:val="0"/>
        <w:spacing w:after="0" w:line="240" w:lineRule="auto"/>
        <w:ind w:left="708"/>
        <w:rPr>
          <w:rFonts w:cs="Helvetica"/>
        </w:rPr>
      </w:pPr>
      <w:sdt>
        <w:sdtPr>
          <w:rPr>
            <w:rFonts w:cs="Helvetica"/>
          </w:rPr>
          <w:id w:val="12085994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85253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7A52B3">
        <w:rPr>
          <w:rFonts w:cs="Helvetica"/>
        </w:rPr>
        <w:t xml:space="preserve"> </w:t>
      </w:r>
      <w:r w:rsidR="00480903">
        <w:rPr>
          <w:rFonts w:cs="Helvetica"/>
        </w:rPr>
        <w:t>freiwilliges A</w:t>
      </w:r>
      <w:r w:rsidR="007A52B3">
        <w:rPr>
          <w:rFonts w:cs="Helvetica"/>
        </w:rPr>
        <w:t>ngebot</w:t>
      </w:r>
      <w:r w:rsidR="00480903">
        <w:rPr>
          <w:rFonts w:cs="Helvetica"/>
        </w:rPr>
        <w:t xml:space="preserve"> </w:t>
      </w:r>
      <w:r w:rsidR="00FB5FA7" w:rsidRPr="006749A7">
        <w:rPr>
          <w:rFonts w:cs="Helvetica"/>
        </w:rPr>
        <w:t>über einen mehrwöchigen Zeitraum</w:t>
      </w:r>
    </w:p>
    <w:p w:rsidR="007A52B3" w:rsidRDefault="00C30AE3" w:rsidP="0031578F">
      <w:pPr>
        <w:autoSpaceDE w:val="0"/>
        <w:autoSpaceDN w:val="0"/>
        <w:adjustRightInd w:val="0"/>
        <w:spacing w:after="0" w:line="240" w:lineRule="auto"/>
        <w:ind w:left="708"/>
        <w:rPr>
          <w:rFonts w:cs="Helvetica"/>
        </w:rPr>
      </w:pPr>
      <w:sdt>
        <w:sdtPr>
          <w:rPr>
            <w:rFonts w:cs="Helvetica"/>
          </w:rPr>
          <w:id w:val="-4695999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20BA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20BAE">
        <w:rPr>
          <w:rFonts w:cs="Helvetica"/>
        </w:rPr>
        <w:t xml:space="preserve"> </w:t>
      </w:r>
      <w:r w:rsidR="00480903">
        <w:rPr>
          <w:rFonts w:cs="Helvetica"/>
        </w:rPr>
        <w:t xml:space="preserve">Angebot im Rahmen von </w:t>
      </w:r>
      <w:r w:rsidR="007A52B3">
        <w:rPr>
          <w:rFonts w:cs="Helvetica"/>
        </w:rPr>
        <w:t>Projekt</w:t>
      </w:r>
      <w:r w:rsidR="00FB5FA7">
        <w:rPr>
          <w:rFonts w:cs="Helvetica"/>
        </w:rPr>
        <w:t>tagen</w:t>
      </w:r>
    </w:p>
    <w:p w:rsidR="00FB5FA7" w:rsidRDefault="00C30AE3" w:rsidP="0031578F">
      <w:pPr>
        <w:autoSpaceDE w:val="0"/>
        <w:autoSpaceDN w:val="0"/>
        <w:adjustRightInd w:val="0"/>
        <w:spacing w:after="240" w:line="240" w:lineRule="auto"/>
        <w:ind w:left="708"/>
        <w:rPr>
          <w:rFonts w:cs="Helvetica"/>
        </w:rPr>
      </w:pPr>
      <w:sdt>
        <w:sdtPr>
          <w:rPr>
            <w:rFonts w:cs="Helvetica"/>
          </w:rPr>
          <w:id w:val="17616440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5FA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FB5FA7">
        <w:rPr>
          <w:rFonts w:cs="Helvetica"/>
        </w:rPr>
        <w:t xml:space="preserve"> Angebot im Rahmen einer Projektwoche</w:t>
      </w:r>
    </w:p>
    <w:p w:rsidR="0009503E" w:rsidRDefault="00DD099E" w:rsidP="0031578F">
      <w:pPr>
        <w:autoSpaceDE w:val="0"/>
        <w:autoSpaceDN w:val="0"/>
        <w:adjustRightInd w:val="0"/>
        <w:spacing w:after="120" w:line="240" w:lineRule="auto"/>
        <w:rPr>
          <w:rFonts w:cs="Helvetica-Bold"/>
          <w:bCs/>
        </w:rPr>
      </w:pPr>
      <w:r>
        <w:rPr>
          <w:rFonts w:cs="Helvetica-Bold"/>
          <w:bCs/>
        </w:rPr>
        <w:t xml:space="preserve">1.3 </w:t>
      </w:r>
      <w:r w:rsidR="0009503E" w:rsidRPr="006521A4">
        <w:rPr>
          <w:rFonts w:cs="Helvetica-Bold"/>
          <w:bCs/>
        </w:rPr>
        <w:t xml:space="preserve">Das </w:t>
      </w:r>
      <w:r w:rsidR="00CE4245">
        <w:rPr>
          <w:rFonts w:cs="Helvetica-Bold"/>
          <w:bCs/>
        </w:rPr>
        <w:t>Angebot</w:t>
      </w:r>
      <w:r w:rsidR="0009503E" w:rsidRPr="006521A4">
        <w:rPr>
          <w:rFonts w:cs="Helvetica-Bold"/>
          <w:bCs/>
        </w:rPr>
        <w:t xml:space="preserve"> </w:t>
      </w:r>
      <w:r w:rsidR="008C73C7" w:rsidRPr="006521A4">
        <w:rPr>
          <w:rFonts w:cs="Helvetica-Bold"/>
          <w:bCs/>
        </w:rPr>
        <w:t>verfolgt gemäß der Kooperationsvereinbarung zwischen dem Hessischen Kultusm</w:t>
      </w:r>
      <w:r w:rsidR="008C73C7" w:rsidRPr="006521A4">
        <w:rPr>
          <w:rFonts w:cs="Helvetica-Bold"/>
          <w:bCs/>
        </w:rPr>
        <w:t>i</w:t>
      </w:r>
      <w:r w:rsidR="008C73C7" w:rsidRPr="006521A4">
        <w:rPr>
          <w:rFonts w:cs="Helvetica-Bold"/>
          <w:bCs/>
        </w:rPr>
        <w:t xml:space="preserve">nisterium </w:t>
      </w:r>
      <w:r w:rsidR="00130E19" w:rsidRPr="006521A4">
        <w:rPr>
          <w:rFonts w:cs="Helvetica-Bold"/>
          <w:bCs/>
        </w:rPr>
        <w:t>und dem L</w:t>
      </w:r>
      <w:r w:rsidR="008C73C7" w:rsidRPr="006521A4">
        <w:rPr>
          <w:rFonts w:cs="Helvetica-Bold"/>
          <w:bCs/>
        </w:rPr>
        <w:t>andesfeuerwehrverband Hessen e.V. vom 27.10.2015</w:t>
      </w:r>
      <w:r w:rsidR="001B5B08">
        <w:rPr>
          <w:rFonts w:cs="Helvetica-Bold"/>
          <w:bCs/>
        </w:rPr>
        <w:t xml:space="preserve"> folgende Intention</w:t>
      </w:r>
      <w:r>
        <w:rPr>
          <w:rFonts w:cs="Helvetica-Bold"/>
          <w:bCs/>
        </w:rPr>
        <w:t>en</w:t>
      </w:r>
      <w:r w:rsidR="008C73C7" w:rsidRPr="006521A4">
        <w:rPr>
          <w:rFonts w:cs="Helvetica-Bold"/>
          <w:bCs/>
        </w:rPr>
        <w:t>:</w:t>
      </w:r>
    </w:p>
    <w:p w:rsidR="001B5B08" w:rsidRDefault="00885253" w:rsidP="0031578F">
      <w:pPr>
        <w:pStyle w:val="Listenabsatz"/>
        <w:numPr>
          <w:ilvl w:val="0"/>
          <w:numId w:val="17"/>
        </w:numPr>
        <w:spacing w:after="0" w:line="240" w:lineRule="auto"/>
        <w:ind w:left="708"/>
        <w:rPr>
          <w:rFonts w:cs="Helvetica-Bold"/>
          <w:bCs/>
        </w:rPr>
      </w:pPr>
      <w:r>
        <w:rPr>
          <w:rFonts w:cs="Helvetica-Bold"/>
          <w:bCs/>
        </w:rPr>
        <w:t>Stärkung des</w:t>
      </w:r>
      <w:r w:rsidR="007E7833" w:rsidRPr="001B5B08">
        <w:rPr>
          <w:rFonts w:cs="Helvetica-Bold"/>
          <w:bCs/>
        </w:rPr>
        <w:t xml:space="preserve"> Ehrenamt</w:t>
      </w:r>
      <w:r>
        <w:rPr>
          <w:rFonts w:cs="Helvetica-Bold"/>
          <w:bCs/>
        </w:rPr>
        <w:t>es</w:t>
      </w:r>
      <w:r w:rsidR="00DD099E">
        <w:rPr>
          <w:rFonts w:cs="Helvetica-Bold"/>
          <w:bCs/>
        </w:rPr>
        <w:t>,</w:t>
      </w:r>
    </w:p>
    <w:p w:rsidR="007E7833" w:rsidRPr="001B5B08" w:rsidRDefault="00C4448F" w:rsidP="0031578F">
      <w:pPr>
        <w:pStyle w:val="Listenabsatz"/>
        <w:numPr>
          <w:ilvl w:val="0"/>
          <w:numId w:val="17"/>
        </w:numPr>
        <w:spacing w:after="0" w:line="240" w:lineRule="auto"/>
        <w:ind w:left="708"/>
        <w:rPr>
          <w:rFonts w:cs="Helvetica-Bold"/>
          <w:bCs/>
        </w:rPr>
      </w:pPr>
      <w:r>
        <w:rPr>
          <w:rFonts w:cs="Helvetica-Bold"/>
          <w:bCs/>
        </w:rPr>
        <w:t xml:space="preserve">die </w:t>
      </w:r>
      <w:r w:rsidR="00885253" w:rsidRPr="001B5B08">
        <w:rPr>
          <w:rFonts w:cs="Helvetica-Bold"/>
          <w:bCs/>
        </w:rPr>
        <w:t xml:space="preserve">Haltung </w:t>
      </w:r>
      <w:r w:rsidR="00885253">
        <w:rPr>
          <w:rFonts w:cs="Helvetica-Bold"/>
          <w:bCs/>
        </w:rPr>
        <w:t xml:space="preserve">der </w:t>
      </w:r>
      <w:r w:rsidR="007E7833" w:rsidRPr="001B5B08">
        <w:rPr>
          <w:rFonts w:cs="Helvetica-Bold"/>
          <w:bCs/>
        </w:rPr>
        <w:t>Schülerinnen und Schüler zu fördern, Tätigkeiten auszuüben, die der Erfü</w:t>
      </w:r>
      <w:r w:rsidR="007E7833" w:rsidRPr="001B5B08">
        <w:rPr>
          <w:rFonts w:cs="Helvetica-Bold"/>
          <w:bCs/>
        </w:rPr>
        <w:t>l</w:t>
      </w:r>
      <w:r w:rsidR="007E7833" w:rsidRPr="001B5B08">
        <w:rPr>
          <w:rFonts w:cs="Helvetica-Bold"/>
          <w:bCs/>
        </w:rPr>
        <w:t>lung staatsbürgerlicher Pflichten, der Stärkung des demokratischen Gemeinwesens und der Berücksichtigung besonderer Gemeinwohlinteressen dienen</w:t>
      </w:r>
      <w:r w:rsidR="00885253">
        <w:rPr>
          <w:rFonts w:cs="Helvetica-Bold"/>
          <w:bCs/>
        </w:rPr>
        <w:t>,</w:t>
      </w:r>
    </w:p>
    <w:p w:rsidR="007E7833" w:rsidRPr="007E7833" w:rsidRDefault="00C4448F" w:rsidP="0031578F">
      <w:pPr>
        <w:pStyle w:val="Listenabsatz"/>
        <w:numPr>
          <w:ilvl w:val="0"/>
          <w:numId w:val="17"/>
        </w:numPr>
        <w:spacing w:after="360" w:line="240" w:lineRule="auto"/>
        <w:rPr>
          <w:rFonts w:cs="Helvetica-Bold"/>
          <w:bCs/>
        </w:rPr>
      </w:pPr>
      <w:r>
        <w:rPr>
          <w:rFonts w:cs="Helvetica-Bold"/>
          <w:bCs/>
        </w:rPr>
        <w:t xml:space="preserve">den </w:t>
      </w:r>
      <w:r w:rsidR="007E7833" w:rsidRPr="007E7833">
        <w:rPr>
          <w:rFonts w:cs="Helvetica-Bold"/>
          <w:bCs/>
        </w:rPr>
        <w:t xml:space="preserve">Schülerinnen und Schülern Gelegenheiten </w:t>
      </w:r>
      <w:r w:rsidR="00DD099E">
        <w:rPr>
          <w:rFonts w:cs="Helvetica-Bold"/>
          <w:bCs/>
        </w:rPr>
        <w:t xml:space="preserve">zu </w:t>
      </w:r>
      <w:r w:rsidR="007E7833" w:rsidRPr="007E7833">
        <w:rPr>
          <w:rFonts w:cs="Helvetica-Bold"/>
          <w:bCs/>
        </w:rPr>
        <w:t xml:space="preserve">bieten, </w:t>
      </w:r>
      <w:r w:rsidR="00DD099E">
        <w:rPr>
          <w:rFonts w:cs="Helvetica-Bold"/>
          <w:bCs/>
        </w:rPr>
        <w:t>i</w:t>
      </w:r>
      <w:r w:rsidR="001B5B08">
        <w:rPr>
          <w:rFonts w:cs="Helvetica-Bold"/>
          <w:bCs/>
        </w:rPr>
        <w:t xml:space="preserve">hre </w:t>
      </w:r>
      <w:r w:rsidR="007E7833" w:rsidRPr="007E7833">
        <w:rPr>
          <w:rFonts w:cs="Helvetica-Bold"/>
          <w:bCs/>
        </w:rPr>
        <w:t>Persönlichkeitsentw</w:t>
      </w:r>
      <w:r w:rsidR="001B5B08">
        <w:rPr>
          <w:rFonts w:cs="Helvetica-Bold"/>
          <w:bCs/>
        </w:rPr>
        <w:t>icklung zu fördern und</w:t>
      </w:r>
      <w:r w:rsidR="007E7833" w:rsidRPr="007E7833">
        <w:rPr>
          <w:rFonts w:cs="Helvetica-Bold"/>
          <w:bCs/>
        </w:rPr>
        <w:t xml:space="preserve"> gesell</w:t>
      </w:r>
      <w:r w:rsidR="001B5B08">
        <w:rPr>
          <w:rFonts w:cs="Helvetica-Bold"/>
          <w:bCs/>
        </w:rPr>
        <w:t>schaftliches Engagement zu übernehmen.</w:t>
      </w:r>
    </w:p>
    <w:p w:rsidR="0009503E" w:rsidRDefault="0009503E" w:rsidP="00D4554C">
      <w:pPr>
        <w:spacing w:after="60" w:line="240" w:lineRule="auto"/>
        <w:jc w:val="center"/>
        <w:rPr>
          <w:rFonts w:cs="Helvetica-Bold"/>
          <w:b/>
          <w:bCs/>
        </w:rPr>
      </w:pPr>
      <w:r w:rsidRPr="0009503E">
        <w:rPr>
          <w:rFonts w:cs="Helvetica-Bold"/>
          <w:b/>
          <w:bCs/>
        </w:rPr>
        <w:t>2</w:t>
      </w:r>
    </w:p>
    <w:p w:rsidR="006A6BD5" w:rsidRDefault="006A6BD5" w:rsidP="0031578F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Zeitlicher Rahmen</w:t>
      </w:r>
      <w:r w:rsidR="007E7833">
        <w:rPr>
          <w:rFonts w:cs="Helvetica-Bold"/>
          <w:b/>
          <w:bCs/>
        </w:rPr>
        <w:t xml:space="preserve"> und Aufsichtspflicht</w:t>
      </w:r>
    </w:p>
    <w:p w:rsidR="0086292B" w:rsidRDefault="005637BE" w:rsidP="0031578F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>Das Angebot</w:t>
      </w:r>
      <w:r w:rsidR="0009503E" w:rsidRPr="0009503E">
        <w:rPr>
          <w:rFonts w:cs="Helvetica"/>
        </w:rPr>
        <w:t xml:space="preserve"> umfasst pro Woche ___</w:t>
      </w:r>
      <w:r>
        <w:rPr>
          <w:rFonts w:cs="Helvetica"/>
        </w:rPr>
        <w:t>_</w:t>
      </w:r>
      <w:r w:rsidR="0009503E" w:rsidRPr="0009503E">
        <w:rPr>
          <w:rFonts w:cs="Helvetica"/>
        </w:rPr>
        <w:t>_</w:t>
      </w:r>
      <w:r>
        <w:rPr>
          <w:rFonts w:cs="Helvetica"/>
        </w:rPr>
        <w:t xml:space="preserve"> Schulstunden </w:t>
      </w:r>
      <w:r w:rsidR="007E7833">
        <w:rPr>
          <w:rFonts w:cs="Helvetica"/>
        </w:rPr>
        <w:t>/ Zeitstunden</w:t>
      </w:r>
      <w:r w:rsidR="00D4554C">
        <w:rPr>
          <w:rFonts w:cs="Helvetica"/>
        </w:rPr>
        <w:t>*</w:t>
      </w:r>
    </w:p>
    <w:p w:rsidR="005637BE" w:rsidRDefault="005637BE" w:rsidP="0031578F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 xml:space="preserve">und findet </w:t>
      </w:r>
      <w:r w:rsidR="0009503E" w:rsidRPr="0009503E">
        <w:rPr>
          <w:rFonts w:cs="Helvetica"/>
        </w:rPr>
        <w:t xml:space="preserve">jeweils </w:t>
      </w:r>
      <w:r>
        <w:rPr>
          <w:rFonts w:cs="Helvetica"/>
        </w:rPr>
        <w:t xml:space="preserve">wöchentlich/zweiwöchentlich* </w:t>
      </w:r>
      <w:r w:rsidR="0009503E" w:rsidRPr="0009503E">
        <w:rPr>
          <w:rFonts w:cs="Helvetica"/>
        </w:rPr>
        <w:t>statt am __________</w:t>
      </w:r>
      <w:r w:rsidR="00FB5FA7">
        <w:rPr>
          <w:rFonts w:cs="Helvetica"/>
        </w:rPr>
        <w:t>____</w:t>
      </w:r>
      <w:r>
        <w:rPr>
          <w:rFonts w:cs="Helvetica"/>
        </w:rPr>
        <w:t xml:space="preserve"> </w:t>
      </w:r>
      <w:r w:rsidR="0009503E" w:rsidRPr="0009503E">
        <w:rPr>
          <w:rFonts w:cs="Helvetica"/>
        </w:rPr>
        <w:t xml:space="preserve">(Mo, Di, Mi, Do, Fr) </w:t>
      </w:r>
    </w:p>
    <w:p w:rsidR="0009503E" w:rsidRDefault="0009503E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9503E">
        <w:rPr>
          <w:rFonts w:cs="Helvetica"/>
        </w:rPr>
        <w:t>in der Zeit von ______</w:t>
      </w:r>
      <w:r w:rsidR="005637BE">
        <w:rPr>
          <w:rFonts w:cs="Helvetica"/>
        </w:rPr>
        <w:t>____</w:t>
      </w:r>
      <w:r w:rsidRPr="0009503E">
        <w:rPr>
          <w:rFonts w:cs="Helvetica"/>
        </w:rPr>
        <w:t xml:space="preserve"> bis _______</w:t>
      </w:r>
      <w:r w:rsidR="005637BE">
        <w:rPr>
          <w:rFonts w:cs="Helvetica"/>
        </w:rPr>
        <w:t xml:space="preserve">___ </w:t>
      </w:r>
      <w:r w:rsidRPr="0009503E">
        <w:rPr>
          <w:rFonts w:cs="Helvetica"/>
        </w:rPr>
        <w:t>Uhr.</w:t>
      </w:r>
    </w:p>
    <w:p w:rsidR="006A6BD5" w:rsidRPr="005637BE" w:rsidRDefault="0086292B" w:rsidP="0031578F">
      <w:pPr>
        <w:autoSpaceDE w:val="0"/>
        <w:autoSpaceDN w:val="0"/>
        <w:adjustRightInd w:val="0"/>
        <w:spacing w:after="0" w:line="240" w:lineRule="auto"/>
        <w:rPr>
          <w:rFonts w:cs="Helvetica"/>
          <w:i/>
        </w:rPr>
      </w:pPr>
      <w:r>
        <w:rPr>
          <w:rFonts w:cs="Helvetica"/>
          <w:i/>
        </w:rPr>
        <w:t xml:space="preserve">*) </w:t>
      </w:r>
      <w:r w:rsidR="00885253">
        <w:rPr>
          <w:rFonts w:cs="Helvetica"/>
          <w:i/>
        </w:rPr>
        <w:t>nichtz</w:t>
      </w:r>
      <w:r w:rsidR="005637BE" w:rsidRPr="005637BE">
        <w:rPr>
          <w:rFonts w:cs="Helvetica"/>
          <w:i/>
        </w:rPr>
        <w:t>utreffendes streichen</w:t>
      </w:r>
    </w:p>
    <w:p w:rsidR="003E1E7A" w:rsidRDefault="003E1E7A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A6BD5" w:rsidRDefault="00FB5FA7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D</w:t>
      </w:r>
      <w:r w:rsidR="00B974FC">
        <w:rPr>
          <w:rFonts w:cs="Helvetica"/>
        </w:rPr>
        <w:t>i</w:t>
      </w:r>
      <w:r>
        <w:rPr>
          <w:rFonts w:cs="Helvetica"/>
        </w:rPr>
        <w:t>e</w:t>
      </w:r>
      <w:r w:rsidR="00B974FC">
        <w:rPr>
          <w:rFonts w:cs="Helvetica"/>
        </w:rPr>
        <w:t xml:space="preserve"> </w:t>
      </w:r>
      <w:r w:rsidR="00DD099E" w:rsidRPr="005637BE">
        <w:rPr>
          <w:rFonts w:cs="Helvetica"/>
        </w:rPr>
        <w:t xml:space="preserve">im jeweiligen Angebot eingesetzten Personen </w:t>
      </w:r>
      <w:r w:rsidR="007E7833">
        <w:rPr>
          <w:rFonts w:cs="Helvetica"/>
        </w:rPr>
        <w:t>w</w:t>
      </w:r>
      <w:r w:rsidR="00DD099E">
        <w:rPr>
          <w:rFonts w:cs="Helvetica"/>
        </w:rPr>
        <w:t>e</w:t>
      </w:r>
      <w:r>
        <w:rPr>
          <w:rFonts w:cs="Helvetica"/>
        </w:rPr>
        <w:t>rd</w:t>
      </w:r>
      <w:r w:rsidR="00DD099E">
        <w:rPr>
          <w:rFonts w:cs="Helvetica"/>
        </w:rPr>
        <w:t>en</w:t>
      </w:r>
      <w:r>
        <w:rPr>
          <w:rFonts w:cs="Helvetica"/>
        </w:rPr>
        <w:t xml:space="preserve"> von der Schulleiterin /</w:t>
      </w:r>
      <w:r w:rsidR="007E7833">
        <w:rPr>
          <w:rFonts w:cs="Helvetica"/>
        </w:rPr>
        <w:t xml:space="preserve"> dem Schulleiter persönlich mit der Aufsicht über die teilnehmenden Schülerinnen und Schüler beauftragt. </w:t>
      </w:r>
      <w:r w:rsidR="005637BE" w:rsidRPr="005637BE">
        <w:rPr>
          <w:rFonts w:cs="Helvetica"/>
        </w:rPr>
        <w:t xml:space="preserve">Beginn und Ende der Aufsichtspflicht bestimmen sich nach dem </w:t>
      </w:r>
      <w:r w:rsidR="007E7833">
        <w:rPr>
          <w:rFonts w:cs="Helvetica"/>
        </w:rPr>
        <w:t>tatsächlichen</w:t>
      </w:r>
      <w:r w:rsidR="005637BE" w:rsidRPr="005637BE">
        <w:rPr>
          <w:rFonts w:cs="Helvetica"/>
        </w:rPr>
        <w:t xml:space="preserve"> Beginn und Ende des Angebots</w:t>
      </w:r>
      <w:r w:rsidR="00104719">
        <w:rPr>
          <w:rFonts w:cs="Helvetica"/>
        </w:rPr>
        <w:t>.</w:t>
      </w:r>
    </w:p>
    <w:p w:rsidR="00994036" w:rsidRDefault="00994036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31578F" w:rsidRDefault="0031578F" w:rsidP="0031578F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>
        <w:rPr>
          <w:rFonts w:cs="Helvetica"/>
          <w:b/>
        </w:rPr>
        <w:br w:type="page"/>
      </w:r>
    </w:p>
    <w:p w:rsidR="006A6BD5" w:rsidRDefault="006A6BD5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3</w:t>
      </w:r>
    </w:p>
    <w:p w:rsidR="006A6BD5" w:rsidRPr="006A6BD5" w:rsidRDefault="006A6BD5" w:rsidP="0031578F">
      <w:pPr>
        <w:autoSpaceDE w:val="0"/>
        <w:autoSpaceDN w:val="0"/>
        <w:adjustRightInd w:val="0"/>
        <w:spacing w:after="120" w:line="240" w:lineRule="auto"/>
        <w:jc w:val="center"/>
        <w:rPr>
          <w:rFonts w:cs="Helvetica"/>
          <w:b/>
        </w:rPr>
      </w:pPr>
      <w:r w:rsidRPr="006A6BD5">
        <w:rPr>
          <w:rFonts w:cs="Helvetica"/>
          <w:b/>
        </w:rPr>
        <w:t>Ort der Durchführung</w:t>
      </w:r>
    </w:p>
    <w:p w:rsidR="00134251" w:rsidRPr="005637BE" w:rsidRDefault="00134251" w:rsidP="0031578F">
      <w:pPr>
        <w:autoSpaceDE w:val="0"/>
        <w:autoSpaceDN w:val="0"/>
        <w:adjustRightInd w:val="0"/>
        <w:spacing w:after="120" w:line="240" w:lineRule="auto"/>
        <w:rPr>
          <w:rFonts w:cs="Helvetica"/>
        </w:rPr>
      </w:pPr>
      <w:r w:rsidRPr="0009503E">
        <w:rPr>
          <w:rFonts w:cs="Helvetica"/>
        </w:rPr>
        <w:t xml:space="preserve">Die Schule </w:t>
      </w:r>
      <w:r w:rsidR="0044001D">
        <w:rPr>
          <w:rFonts w:cs="Helvetica"/>
        </w:rPr>
        <w:t>stellt die</w:t>
      </w:r>
      <w:r w:rsidR="0044001D" w:rsidRPr="0009503E">
        <w:rPr>
          <w:rFonts w:cs="Helvetica"/>
        </w:rPr>
        <w:t xml:space="preserve"> </w:t>
      </w:r>
      <w:r w:rsidRPr="0009503E">
        <w:rPr>
          <w:rFonts w:cs="Helvetica"/>
        </w:rPr>
        <w:t xml:space="preserve">zur Durchführung des </w:t>
      </w:r>
      <w:r w:rsidR="00CE4245">
        <w:rPr>
          <w:rFonts w:cs="Helvetica"/>
        </w:rPr>
        <w:t>Angebot</w:t>
      </w:r>
      <w:r w:rsidRPr="0009503E">
        <w:rPr>
          <w:rFonts w:cs="Helvetica"/>
        </w:rPr>
        <w:t>s die notwendigen Räume</w:t>
      </w:r>
      <w:r w:rsidR="00257CD5">
        <w:rPr>
          <w:rFonts w:cs="Helvetica"/>
        </w:rPr>
        <w:t xml:space="preserve"> </w:t>
      </w:r>
      <w:r w:rsidR="007E7833" w:rsidRPr="0009503E">
        <w:rPr>
          <w:rFonts w:cs="Helvetica"/>
        </w:rPr>
        <w:t>und</w:t>
      </w:r>
      <w:r w:rsidR="007E7833">
        <w:rPr>
          <w:rFonts w:cs="Helvetica"/>
        </w:rPr>
        <w:t xml:space="preserve"> </w:t>
      </w:r>
      <w:r w:rsidR="00257CD5">
        <w:rPr>
          <w:rFonts w:cs="Helvetica"/>
        </w:rPr>
        <w:t xml:space="preserve">Einrichtungen </w:t>
      </w:r>
      <w:r w:rsidR="0044001D">
        <w:rPr>
          <w:rFonts w:cs="Helvetica"/>
        </w:rPr>
        <w:t>zur Verfügung</w:t>
      </w:r>
      <w:r w:rsidRPr="0009503E">
        <w:rPr>
          <w:rFonts w:cs="Helvetica"/>
        </w:rPr>
        <w:t xml:space="preserve">. </w:t>
      </w:r>
      <w:r w:rsidRPr="005637BE">
        <w:rPr>
          <w:rFonts w:cs="Helvetica"/>
        </w:rPr>
        <w:t>Es können auch Räume und Anlagen der Feuerwehren oder Dritter genutzt werden, wenn sie für die teilnehmenden Schülerinnen und Schüler fußläufig erreichbar sind</w:t>
      </w:r>
      <w:r w:rsidR="007E7833">
        <w:rPr>
          <w:rFonts w:cs="Helvetica"/>
        </w:rPr>
        <w:t xml:space="preserve"> oder der Transport von der Feuerwehr</w:t>
      </w:r>
      <w:r w:rsidR="005637BE" w:rsidRPr="005637BE">
        <w:rPr>
          <w:rFonts w:cs="Helvetica"/>
        </w:rPr>
        <w:t xml:space="preserve"> organisiert wird. Dies ist mit der </w:t>
      </w:r>
      <w:r w:rsidR="00D4554C">
        <w:rPr>
          <w:rFonts w:cs="Helvetica"/>
        </w:rPr>
        <w:t>Schulleiterin / dem Schulleiter</w:t>
      </w:r>
      <w:r w:rsidR="005637BE" w:rsidRPr="005637BE">
        <w:rPr>
          <w:rFonts w:cs="Helvetica"/>
        </w:rPr>
        <w:t xml:space="preserve"> im Vorfeld abzusti</w:t>
      </w:r>
      <w:r w:rsidR="005637BE" w:rsidRPr="005637BE">
        <w:rPr>
          <w:rFonts w:cs="Helvetica"/>
        </w:rPr>
        <w:t>m</w:t>
      </w:r>
      <w:r w:rsidR="005637BE" w:rsidRPr="005637BE">
        <w:rPr>
          <w:rFonts w:cs="Helvetica"/>
        </w:rPr>
        <w:t>men.</w:t>
      </w:r>
    </w:p>
    <w:p w:rsidR="00DD2842" w:rsidRDefault="00DD2842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Das Angebot wird durchgeführt</w:t>
      </w:r>
      <w:r w:rsidR="00994036">
        <w:rPr>
          <w:rFonts w:cs="Helvetica"/>
        </w:rPr>
        <w:t>:</w:t>
      </w:r>
      <w:r>
        <w:rPr>
          <w:rFonts w:cs="Helvetica"/>
        </w:rPr>
        <w:t xml:space="preserve"> </w:t>
      </w:r>
    </w:p>
    <w:p w:rsidR="00DD2842" w:rsidRDefault="00C30AE3" w:rsidP="0031578F">
      <w:pPr>
        <w:autoSpaceDE w:val="0"/>
        <w:autoSpaceDN w:val="0"/>
        <w:adjustRightInd w:val="0"/>
        <w:spacing w:after="0" w:line="240" w:lineRule="auto"/>
        <w:ind w:left="708"/>
        <w:rPr>
          <w:rFonts w:cs="Helvetica"/>
        </w:rPr>
      </w:pPr>
      <w:sdt>
        <w:sdtPr>
          <w:rPr>
            <w:rFonts w:cs="Helvetica"/>
          </w:rPr>
          <w:id w:val="-510995099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85253">
            <w:rPr>
              <w:rFonts w:ascii="Arial Unicode MS" w:eastAsia="Arial Unicode MS" w:hAnsi="Arial Unicode MS" w:cs="Arial Unicode MS" w:hint="eastAsia"/>
            </w:rPr>
            <w:t>☒</w:t>
          </w:r>
        </w:sdtContent>
      </w:sdt>
      <w:r w:rsidR="00C3007D">
        <w:rPr>
          <w:rFonts w:cs="Helvetica"/>
        </w:rPr>
        <w:t xml:space="preserve"> i</w:t>
      </w:r>
      <w:r w:rsidR="00DD2842">
        <w:rPr>
          <w:rFonts w:cs="Helvetica"/>
        </w:rPr>
        <w:t>n den Räumlichkeiten der Schule</w:t>
      </w:r>
    </w:p>
    <w:p w:rsidR="00DD2842" w:rsidRDefault="00C30AE3" w:rsidP="0031578F">
      <w:pPr>
        <w:autoSpaceDE w:val="0"/>
        <w:autoSpaceDN w:val="0"/>
        <w:adjustRightInd w:val="0"/>
        <w:spacing w:after="0" w:line="240" w:lineRule="auto"/>
        <w:ind w:left="708"/>
        <w:rPr>
          <w:rFonts w:cs="Helvetica"/>
        </w:rPr>
      </w:pPr>
      <w:sdt>
        <w:sdtPr>
          <w:rPr>
            <w:rFonts w:cs="Helvetica"/>
          </w:rPr>
          <w:id w:val="-4287414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3007D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3007D">
        <w:rPr>
          <w:rFonts w:cs="Helvetica"/>
        </w:rPr>
        <w:t xml:space="preserve"> a</w:t>
      </w:r>
      <w:r w:rsidR="00DD2842">
        <w:rPr>
          <w:rFonts w:cs="Helvetica"/>
        </w:rPr>
        <w:t>uf dem Schulgelände</w:t>
      </w:r>
    </w:p>
    <w:p w:rsidR="00DD2842" w:rsidRDefault="00C30AE3" w:rsidP="0031578F">
      <w:pPr>
        <w:autoSpaceDE w:val="0"/>
        <w:autoSpaceDN w:val="0"/>
        <w:adjustRightInd w:val="0"/>
        <w:spacing w:after="0" w:line="240" w:lineRule="auto"/>
        <w:ind w:left="708"/>
        <w:rPr>
          <w:rFonts w:cs="Helvetica"/>
        </w:rPr>
      </w:pPr>
      <w:sdt>
        <w:sdtPr>
          <w:rPr>
            <w:rFonts w:cs="Helvetica"/>
          </w:rPr>
          <w:id w:val="586029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3007D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3007D">
        <w:rPr>
          <w:rFonts w:cs="Helvetica"/>
        </w:rPr>
        <w:t xml:space="preserve"> i</w:t>
      </w:r>
      <w:r w:rsidR="00DD2842">
        <w:rPr>
          <w:rFonts w:cs="Helvetica"/>
        </w:rPr>
        <w:t>m Feuerwehrhaus und dessen Gelände</w:t>
      </w:r>
    </w:p>
    <w:p w:rsidR="00DD2842" w:rsidRDefault="00C30AE3" w:rsidP="0031578F">
      <w:pPr>
        <w:autoSpaceDE w:val="0"/>
        <w:autoSpaceDN w:val="0"/>
        <w:adjustRightInd w:val="0"/>
        <w:spacing w:after="120" w:line="240" w:lineRule="auto"/>
        <w:ind w:left="708"/>
        <w:rPr>
          <w:rFonts w:cs="Helvetica"/>
        </w:rPr>
      </w:pPr>
      <w:sdt>
        <w:sdtPr>
          <w:rPr>
            <w:rFonts w:cs="Helvetica"/>
          </w:rPr>
          <w:id w:val="-16155106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4BA9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5637BE">
        <w:rPr>
          <w:rFonts w:cs="Helvetica"/>
        </w:rPr>
        <w:t xml:space="preserve"> </w:t>
      </w:r>
      <w:r w:rsidR="00C3007D">
        <w:rPr>
          <w:rFonts w:cs="Helvetica"/>
        </w:rPr>
        <w:t>a</w:t>
      </w:r>
      <w:r w:rsidR="00DD2842">
        <w:rPr>
          <w:rFonts w:cs="Helvetica"/>
        </w:rPr>
        <w:t>n folgenden (weiteren) Orten: ___</w:t>
      </w:r>
      <w:r w:rsidR="00C3007D">
        <w:rPr>
          <w:rFonts w:cs="Helvetica"/>
        </w:rPr>
        <w:t>______________________________</w:t>
      </w:r>
      <w:r w:rsidR="00DD2842">
        <w:rPr>
          <w:rFonts w:cs="Helvetica"/>
        </w:rPr>
        <w:t>_____________</w:t>
      </w:r>
    </w:p>
    <w:p w:rsidR="00DD099E" w:rsidRDefault="006A6BD5" w:rsidP="00FC57E4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>Die Durchführungsorte außerhalb des Schulgeländes sind der Schule im Vorfeld mitzuteilen (z.B. durch konkrete Nennung in der Projektdarstellung mit Zuordnung zu den Durchführungszeiten).</w:t>
      </w:r>
      <w:r w:rsidR="00DD099E">
        <w:rPr>
          <w:rFonts w:cs="Helvetica"/>
        </w:rPr>
        <w:t xml:space="preserve"> </w:t>
      </w:r>
      <w:r>
        <w:rPr>
          <w:rFonts w:cs="Helvetica"/>
        </w:rPr>
        <w:t>Ein Wechsel der Durchführun</w:t>
      </w:r>
      <w:r w:rsidR="00104719">
        <w:rPr>
          <w:rFonts w:cs="Helvetica"/>
        </w:rPr>
        <w:t>gsortes ist mit der Schulleiterin / dem Schulleiter oder einer von ihr / ihm beauftragten Lehrkraft</w:t>
      </w:r>
      <w:r w:rsidR="007E7833">
        <w:rPr>
          <w:rFonts w:cs="Helvetica"/>
        </w:rPr>
        <w:t xml:space="preserve"> </w:t>
      </w:r>
      <w:r>
        <w:rPr>
          <w:rFonts w:cs="Helvetica"/>
        </w:rPr>
        <w:t>abzustimmen.</w:t>
      </w:r>
    </w:p>
    <w:p w:rsidR="0009503E" w:rsidRDefault="006A6BD5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4</w:t>
      </w:r>
    </w:p>
    <w:p w:rsidR="006A6BD5" w:rsidRDefault="006A6BD5" w:rsidP="0031578F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Teilnehmerzahl und Zielgruppe</w:t>
      </w:r>
    </w:p>
    <w:p w:rsidR="0031578F" w:rsidRDefault="00C30AE3" w:rsidP="0031578F">
      <w:pPr>
        <w:autoSpaceDE w:val="0"/>
        <w:autoSpaceDN w:val="0"/>
        <w:adjustRightInd w:val="0"/>
        <w:spacing w:after="240" w:line="240" w:lineRule="auto"/>
        <w:ind w:left="681" w:hanging="227"/>
        <w:rPr>
          <w:rFonts w:cs="Helvetica"/>
        </w:rPr>
      </w:pPr>
      <w:sdt>
        <w:sdtPr>
          <w:rPr>
            <w:rFonts w:cs="Helvetica"/>
          </w:rPr>
          <w:id w:val="-7636866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578F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994036">
        <w:rPr>
          <w:rFonts w:cs="Helvetica"/>
        </w:rPr>
        <w:t xml:space="preserve"> </w:t>
      </w:r>
      <w:r w:rsidR="00B974FC">
        <w:rPr>
          <w:rFonts w:cs="Helvetica"/>
        </w:rPr>
        <w:t>An dem</w:t>
      </w:r>
      <w:r w:rsidR="007E7833">
        <w:rPr>
          <w:rFonts w:cs="Helvetica"/>
        </w:rPr>
        <w:t xml:space="preserve"> </w:t>
      </w:r>
      <w:r w:rsidR="003E1E7A" w:rsidRPr="00994036">
        <w:rPr>
          <w:rFonts w:cs="Helvetica"/>
        </w:rPr>
        <w:t>Angebot</w:t>
      </w:r>
      <w:r w:rsidR="0009503E" w:rsidRPr="00994036">
        <w:rPr>
          <w:rFonts w:cs="Helvetica"/>
        </w:rPr>
        <w:t xml:space="preserve"> nehmen Schülerinnen und Schüler in der Anzahl von mindestens ____</w:t>
      </w:r>
      <w:r w:rsidR="003E1E7A" w:rsidRPr="00994036">
        <w:rPr>
          <w:rFonts w:cs="Helvetica"/>
        </w:rPr>
        <w:t>_</w:t>
      </w:r>
      <w:r w:rsidR="00350A40" w:rsidRPr="00994036">
        <w:rPr>
          <w:rFonts w:cs="Helvetica"/>
        </w:rPr>
        <w:t xml:space="preserve"> </w:t>
      </w:r>
    </w:p>
    <w:p w:rsidR="00736997" w:rsidRPr="00994036" w:rsidRDefault="0031578F" w:rsidP="0031578F">
      <w:pPr>
        <w:autoSpaceDE w:val="0"/>
        <w:autoSpaceDN w:val="0"/>
        <w:adjustRightInd w:val="0"/>
        <w:spacing w:after="240" w:line="240" w:lineRule="auto"/>
        <w:ind w:left="681" w:hanging="227"/>
        <w:rPr>
          <w:rFonts w:cs="Helvetica"/>
        </w:rPr>
      </w:pPr>
      <w:r>
        <w:rPr>
          <w:rFonts w:cs="Helvetica"/>
        </w:rPr>
        <w:tab/>
      </w:r>
      <w:r w:rsidR="0009503E" w:rsidRPr="00994036">
        <w:rPr>
          <w:rFonts w:cs="Helvetica"/>
        </w:rPr>
        <w:t xml:space="preserve">bis maximal _____ </w:t>
      </w:r>
      <w:r w:rsidR="00A3514F" w:rsidRPr="00994036">
        <w:rPr>
          <w:rFonts w:cs="Helvetica"/>
        </w:rPr>
        <w:t>der Jahrgan</w:t>
      </w:r>
      <w:r w:rsidR="001B5B08">
        <w:rPr>
          <w:rFonts w:cs="Helvetica"/>
        </w:rPr>
        <w:t>g</w:t>
      </w:r>
      <w:r w:rsidR="00A3514F" w:rsidRPr="00994036">
        <w:rPr>
          <w:rFonts w:cs="Helvetica"/>
        </w:rPr>
        <w:t>sstufen/Klassen ____</w:t>
      </w:r>
      <w:r w:rsidR="003E1E7A" w:rsidRPr="00994036">
        <w:rPr>
          <w:rFonts w:cs="Helvetica"/>
        </w:rPr>
        <w:t>_</w:t>
      </w:r>
      <w:r w:rsidR="00A3514F" w:rsidRPr="00994036">
        <w:rPr>
          <w:rFonts w:cs="Helvetica"/>
        </w:rPr>
        <w:t xml:space="preserve"> bis ____</w:t>
      </w:r>
      <w:r w:rsidR="003E1E7A" w:rsidRPr="00994036">
        <w:rPr>
          <w:rFonts w:cs="Helvetica"/>
        </w:rPr>
        <w:t xml:space="preserve">_ </w:t>
      </w:r>
      <w:r w:rsidR="0009503E" w:rsidRPr="00994036">
        <w:rPr>
          <w:rFonts w:cs="Helvetica"/>
        </w:rPr>
        <w:t xml:space="preserve">teil. </w:t>
      </w:r>
    </w:p>
    <w:p w:rsidR="00FC57E4" w:rsidRDefault="00C30AE3" w:rsidP="00FC57E4">
      <w:pPr>
        <w:autoSpaceDE w:val="0"/>
        <w:autoSpaceDN w:val="0"/>
        <w:adjustRightInd w:val="0"/>
        <w:spacing w:after="240" w:line="240" w:lineRule="auto"/>
        <w:ind w:left="681" w:hanging="227"/>
        <w:rPr>
          <w:rFonts w:cs="Helvetica"/>
        </w:rPr>
      </w:pPr>
      <w:sdt>
        <w:sdtPr>
          <w:rPr>
            <w:rFonts w:cs="Helvetica"/>
          </w:rPr>
          <w:id w:val="4290187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04F66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994036">
        <w:rPr>
          <w:rFonts w:cs="Helvetica"/>
        </w:rPr>
        <w:t xml:space="preserve"> </w:t>
      </w:r>
      <w:r w:rsidR="00B974FC">
        <w:rPr>
          <w:rFonts w:cs="Helvetica"/>
        </w:rPr>
        <w:t>An dem</w:t>
      </w:r>
      <w:r w:rsidR="007E7833">
        <w:rPr>
          <w:rFonts w:cs="Helvetica"/>
        </w:rPr>
        <w:t xml:space="preserve"> </w:t>
      </w:r>
      <w:r w:rsidR="003E1E7A" w:rsidRPr="00994036">
        <w:rPr>
          <w:rFonts w:cs="Helvetica"/>
        </w:rPr>
        <w:t>Angebot</w:t>
      </w:r>
      <w:r w:rsidR="0097686B" w:rsidRPr="00994036">
        <w:rPr>
          <w:rFonts w:cs="Helvetica"/>
        </w:rPr>
        <w:t xml:space="preserve"> </w:t>
      </w:r>
      <w:r w:rsidR="0009503E" w:rsidRPr="00994036">
        <w:rPr>
          <w:rFonts w:cs="Helvetica"/>
        </w:rPr>
        <w:t>nehmen _____ Schülerinnen und Schüler</w:t>
      </w:r>
      <w:r w:rsidR="00A3514F" w:rsidRPr="00994036">
        <w:rPr>
          <w:rFonts w:cs="Helvetica"/>
        </w:rPr>
        <w:t xml:space="preserve"> </w:t>
      </w:r>
    </w:p>
    <w:p w:rsidR="00736997" w:rsidRPr="00994036" w:rsidRDefault="00A3514F" w:rsidP="00FC57E4">
      <w:pPr>
        <w:autoSpaceDE w:val="0"/>
        <w:autoSpaceDN w:val="0"/>
        <w:adjustRightInd w:val="0"/>
        <w:spacing w:after="120" w:line="240" w:lineRule="auto"/>
        <w:ind w:left="681"/>
        <w:rPr>
          <w:rFonts w:cs="Helvetica"/>
        </w:rPr>
      </w:pPr>
      <w:r w:rsidRPr="00994036">
        <w:rPr>
          <w:rFonts w:cs="Helvetica"/>
        </w:rPr>
        <w:t>der Jahrgangsstufe</w:t>
      </w:r>
      <w:r w:rsidR="00FB5FA7">
        <w:rPr>
          <w:rFonts w:cs="Helvetica"/>
        </w:rPr>
        <w:t xml:space="preserve"> _____ </w:t>
      </w:r>
      <w:r w:rsidRPr="00994036">
        <w:rPr>
          <w:rFonts w:cs="Helvetica"/>
        </w:rPr>
        <w:t>/Klasse</w:t>
      </w:r>
      <w:r w:rsidR="0009503E" w:rsidRPr="00994036">
        <w:rPr>
          <w:rFonts w:cs="Helvetica"/>
        </w:rPr>
        <w:t xml:space="preserve"> </w:t>
      </w:r>
      <w:r w:rsidRPr="00994036">
        <w:rPr>
          <w:rFonts w:cs="Helvetica"/>
        </w:rPr>
        <w:t>____</w:t>
      </w:r>
      <w:r w:rsidR="003E1E7A" w:rsidRPr="00994036">
        <w:rPr>
          <w:rFonts w:cs="Helvetica"/>
        </w:rPr>
        <w:t>_</w:t>
      </w:r>
      <w:r w:rsidR="004B1B0D" w:rsidRPr="00994036">
        <w:rPr>
          <w:rFonts w:cs="Helvetica"/>
        </w:rPr>
        <w:t xml:space="preserve"> </w:t>
      </w:r>
      <w:r w:rsidR="0009503E" w:rsidRPr="00994036">
        <w:rPr>
          <w:rFonts w:cs="Helvetica"/>
        </w:rPr>
        <w:t>teil.</w:t>
      </w:r>
    </w:p>
    <w:p w:rsidR="0009503E" w:rsidRDefault="007E7833" w:rsidP="00D4554C">
      <w:pPr>
        <w:autoSpaceDE w:val="0"/>
        <w:autoSpaceDN w:val="0"/>
        <w:adjustRightInd w:val="0"/>
        <w:spacing w:after="200" w:line="240" w:lineRule="auto"/>
        <w:rPr>
          <w:rFonts w:cs="Helvetica"/>
        </w:rPr>
      </w:pPr>
      <w:r>
        <w:rPr>
          <w:rFonts w:cs="Helvetica"/>
        </w:rPr>
        <w:t>Die Schule benennt der Feuerwehr</w:t>
      </w:r>
      <w:r w:rsidR="0009503E" w:rsidRPr="0009503E">
        <w:rPr>
          <w:rFonts w:cs="Helvetica"/>
        </w:rPr>
        <w:t xml:space="preserve"> die Schülerinnen und Schüler</w:t>
      </w:r>
      <w:r w:rsidR="00FB5FA7">
        <w:rPr>
          <w:rFonts w:cs="Helvetica"/>
        </w:rPr>
        <w:t xml:space="preserve"> (Name, Vorname, Klasse)</w:t>
      </w:r>
      <w:r w:rsidR="0009503E" w:rsidRPr="0009503E">
        <w:rPr>
          <w:rFonts w:cs="Helvetica"/>
        </w:rPr>
        <w:t xml:space="preserve">, die an dem </w:t>
      </w:r>
      <w:r w:rsidR="003E1E7A">
        <w:rPr>
          <w:rFonts w:cs="Helvetica"/>
        </w:rPr>
        <w:t>Angebot</w:t>
      </w:r>
      <w:r w:rsidR="00350A40">
        <w:rPr>
          <w:rFonts w:cs="Helvetica"/>
        </w:rPr>
        <w:t xml:space="preserve"> </w:t>
      </w:r>
      <w:r w:rsidR="0009503E" w:rsidRPr="0009503E">
        <w:rPr>
          <w:rFonts w:cs="Helvetica"/>
        </w:rPr>
        <w:t>teilnehmen. Sie übermittelt alle notwendigen Informationen an die Schülerinnen und Schüler</w:t>
      </w:r>
      <w:r w:rsidR="00350A40">
        <w:rPr>
          <w:rFonts w:cs="Helvetica"/>
        </w:rPr>
        <w:t xml:space="preserve"> </w:t>
      </w:r>
      <w:r w:rsidR="0009503E" w:rsidRPr="0009503E">
        <w:rPr>
          <w:rFonts w:cs="Helvetica"/>
        </w:rPr>
        <w:t xml:space="preserve">und </w:t>
      </w:r>
      <w:r w:rsidR="00DD099E">
        <w:rPr>
          <w:rFonts w:cs="Helvetica"/>
        </w:rPr>
        <w:t>deren</w:t>
      </w:r>
      <w:r w:rsidR="00DD099E" w:rsidRPr="0009503E">
        <w:rPr>
          <w:rFonts w:cs="Helvetica"/>
        </w:rPr>
        <w:t xml:space="preserve"> </w:t>
      </w:r>
      <w:r w:rsidR="0009503E" w:rsidRPr="0009503E">
        <w:rPr>
          <w:rFonts w:cs="Helvetica"/>
        </w:rPr>
        <w:t>Eltern.</w:t>
      </w:r>
    </w:p>
    <w:p w:rsidR="0009503E" w:rsidRDefault="006A6BD5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5</w:t>
      </w:r>
    </w:p>
    <w:p w:rsidR="006A6BD5" w:rsidRDefault="00882232" w:rsidP="00FC57E4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Entgelt</w:t>
      </w:r>
    </w:p>
    <w:p w:rsidR="00DB57EA" w:rsidRDefault="0009503E" w:rsidP="00FC57E4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 w:rsidRPr="0009503E">
        <w:rPr>
          <w:rFonts w:cs="Helvetica"/>
        </w:rPr>
        <w:t xml:space="preserve">Die Schule zahlt dem </w:t>
      </w:r>
      <w:r w:rsidR="00D93C4F">
        <w:rPr>
          <w:rFonts w:cs="Helvetica"/>
        </w:rPr>
        <w:t>Tr</w:t>
      </w:r>
      <w:r w:rsidRPr="0009503E">
        <w:rPr>
          <w:rFonts w:cs="Helvetica"/>
        </w:rPr>
        <w:t>äger</w:t>
      </w:r>
      <w:r w:rsidR="00D93C4F">
        <w:rPr>
          <w:rFonts w:cs="Helvetica"/>
        </w:rPr>
        <w:t xml:space="preserve"> der Feuerwehr</w:t>
      </w:r>
      <w:r w:rsidRPr="0009503E">
        <w:rPr>
          <w:rFonts w:cs="Helvetica"/>
        </w:rPr>
        <w:t xml:space="preserve"> für das von diesem mit seiner </w:t>
      </w:r>
      <w:r w:rsidR="00882232">
        <w:rPr>
          <w:rFonts w:cs="Helvetica"/>
        </w:rPr>
        <w:t xml:space="preserve">örtlichen </w:t>
      </w:r>
      <w:r w:rsidRPr="0009503E">
        <w:rPr>
          <w:rFonts w:cs="Helvetica"/>
        </w:rPr>
        <w:t>Feuerwehr durchgeführte</w:t>
      </w:r>
      <w:r w:rsidR="00350A40">
        <w:rPr>
          <w:rFonts w:cs="Helvetica"/>
        </w:rPr>
        <w:t xml:space="preserve"> </w:t>
      </w:r>
      <w:r w:rsidR="003E1E7A">
        <w:rPr>
          <w:rFonts w:cs="Helvetica"/>
        </w:rPr>
        <w:t>Angebot</w:t>
      </w:r>
      <w:r w:rsidRPr="0009503E">
        <w:rPr>
          <w:rFonts w:cs="Helvetica"/>
        </w:rPr>
        <w:t xml:space="preserve"> </w:t>
      </w:r>
      <w:r w:rsidR="00D93C4F">
        <w:rPr>
          <w:rFonts w:cs="Helvetica"/>
        </w:rPr>
        <w:t xml:space="preserve">ein </w:t>
      </w:r>
      <w:r w:rsidR="00882232">
        <w:rPr>
          <w:rFonts w:cs="Helvetica"/>
        </w:rPr>
        <w:t>Entgelt</w:t>
      </w:r>
      <w:r w:rsidR="00FB5FA7">
        <w:rPr>
          <w:rFonts w:cs="Helvetica"/>
        </w:rPr>
        <w:t>. Dieses</w:t>
      </w:r>
      <w:r w:rsidRPr="0009503E">
        <w:rPr>
          <w:rFonts w:cs="Helvetica"/>
        </w:rPr>
        <w:t xml:space="preserve"> </w:t>
      </w:r>
      <w:r w:rsidR="00882232">
        <w:rPr>
          <w:rFonts w:cs="Helvetica"/>
        </w:rPr>
        <w:t xml:space="preserve">wird pro </w:t>
      </w:r>
      <w:r w:rsidRPr="0009503E">
        <w:rPr>
          <w:rFonts w:cs="Helvetica"/>
        </w:rPr>
        <w:t>Schulstunde</w:t>
      </w:r>
      <w:r w:rsidR="00350A40">
        <w:rPr>
          <w:rFonts w:cs="Helvetica"/>
        </w:rPr>
        <w:t xml:space="preserve"> </w:t>
      </w:r>
      <w:r w:rsidRPr="0009503E">
        <w:rPr>
          <w:rFonts w:cs="Helvetica"/>
        </w:rPr>
        <w:t>berechnet</w:t>
      </w:r>
      <w:r w:rsidR="00370DD9">
        <w:rPr>
          <w:rFonts w:cs="Helvetica"/>
        </w:rPr>
        <w:t>.</w:t>
      </w:r>
    </w:p>
    <w:p w:rsidR="0097686B" w:rsidRDefault="005A0361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Je gehaltene Schulstunde wird </w:t>
      </w:r>
      <w:r w:rsidR="0097686B" w:rsidRPr="0097686B">
        <w:rPr>
          <w:rFonts w:cs="Helvetica"/>
        </w:rPr>
        <w:t xml:space="preserve">ein </w:t>
      </w:r>
      <w:r w:rsidR="0009503E" w:rsidRPr="0097686B">
        <w:rPr>
          <w:rFonts w:cs="Helvetica"/>
        </w:rPr>
        <w:t xml:space="preserve">Satz </w:t>
      </w:r>
      <w:r w:rsidR="0097686B" w:rsidRPr="0097686B">
        <w:rPr>
          <w:rFonts w:cs="Helvetica"/>
        </w:rPr>
        <w:t>von</w:t>
      </w:r>
      <w:r w:rsidR="00370DD9">
        <w:rPr>
          <w:rFonts w:cs="Helvetica"/>
        </w:rPr>
        <w:t xml:space="preserve"> </w:t>
      </w:r>
      <w:r w:rsidR="00D25815" w:rsidRPr="00C30AE3">
        <w:rPr>
          <w:rFonts w:cs="Helvetica"/>
          <w:highlight w:val="yellow"/>
        </w:rPr>
        <w:t>14</w:t>
      </w:r>
      <w:r w:rsidR="00882232" w:rsidRPr="00C30AE3">
        <w:rPr>
          <w:rFonts w:cs="Helvetica"/>
          <w:highlight w:val="yellow"/>
        </w:rPr>
        <w:t xml:space="preserve"> €</w:t>
      </w:r>
      <w:r w:rsidR="0097686B" w:rsidRPr="0097686B">
        <w:rPr>
          <w:rFonts w:cs="Helvetica"/>
        </w:rPr>
        <w:t xml:space="preserve"> gezahlt.</w:t>
      </w:r>
      <w:r w:rsidR="0097686B">
        <w:rPr>
          <w:rFonts w:cs="Helvetica"/>
        </w:rPr>
        <w:t xml:space="preserve"> </w:t>
      </w:r>
      <w:r w:rsidR="0097686B" w:rsidRPr="0009503E">
        <w:rPr>
          <w:rFonts w:cs="Helvetica"/>
        </w:rPr>
        <w:t>Als</w:t>
      </w:r>
      <w:r w:rsidR="0097686B">
        <w:rPr>
          <w:rFonts w:cs="Helvetica"/>
        </w:rPr>
        <w:t xml:space="preserve"> </w:t>
      </w:r>
      <w:r w:rsidR="0097686B" w:rsidRPr="0009503E">
        <w:rPr>
          <w:rFonts w:cs="Helvetica"/>
        </w:rPr>
        <w:t>Schul</w:t>
      </w:r>
      <w:r w:rsidR="00D93C4F">
        <w:rPr>
          <w:rFonts w:cs="Helvetica"/>
        </w:rPr>
        <w:t>stunde gilt die Zeiteinheit von</w:t>
      </w:r>
      <w:r w:rsidR="00257CD5">
        <w:rPr>
          <w:rFonts w:cs="Helvetica"/>
        </w:rPr>
        <w:t xml:space="preserve"> </w:t>
      </w:r>
      <w:r w:rsidR="0097686B" w:rsidRPr="0009503E">
        <w:rPr>
          <w:rFonts w:cs="Helvetica"/>
        </w:rPr>
        <w:t xml:space="preserve">45 Minuten. </w:t>
      </w:r>
      <w:r w:rsidR="0009503E" w:rsidRPr="0009503E">
        <w:rPr>
          <w:rFonts w:cs="Helvetica"/>
        </w:rPr>
        <w:t>Nicht volle Zeiteinheiten werden dabei anteilig berechnet.</w:t>
      </w:r>
    </w:p>
    <w:p w:rsidR="0097686B" w:rsidRDefault="0097686B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370DD9" w:rsidRDefault="00370DD9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9503E">
        <w:rPr>
          <w:rFonts w:cs="Helvetica"/>
        </w:rPr>
        <w:t xml:space="preserve">Die Auszahlung </w:t>
      </w:r>
      <w:r w:rsidR="00DD099E">
        <w:rPr>
          <w:rFonts w:cs="Helvetica"/>
        </w:rPr>
        <w:t>des Entgelts</w:t>
      </w:r>
      <w:r w:rsidRPr="0009503E">
        <w:rPr>
          <w:rFonts w:cs="Helvetica"/>
        </w:rPr>
        <w:t xml:space="preserve"> erfolgt mit b</w:t>
      </w:r>
      <w:bookmarkStart w:id="0" w:name="_GoBack"/>
      <w:bookmarkEnd w:id="0"/>
      <w:r w:rsidRPr="0009503E">
        <w:rPr>
          <w:rFonts w:cs="Helvetica"/>
        </w:rPr>
        <w:t>efreiender</w:t>
      </w:r>
      <w:r>
        <w:rPr>
          <w:rFonts w:cs="Helvetica"/>
        </w:rPr>
        <w:t xml:space="preserve"> </w:t>
      </w:r>
      <w:r w:rsidRPr="0009503E">
        <w:rPr>
          <w:rFonts w:cs="Helvetica"/>
        </w:rPr>
        <w:t>Wirkung</w:t>
      </w:r>
    </w:p>
    <w:p w:rsidR="00370DD9" w:rsidRDefault="00C30AE3" w:rsidP="0031578F">
      <w:pPr>
        <w:autoSpaceDE w:val="0"/>
        <w:autoSpaceDN w:val="0"/>
        <w:adjustRightInd w:val="0"/>
        <w:spacing w:after="0" w:line="240" w:lineRule="auto"/>
        <w:ind w:left="708"/>
        <w:rPr>
          <w:rFonts w:cs="Helvetica"/>
        </w:rPr>
      </w:pPr>
      <w:sdt>
        <w:sdtPr>
          <w:rPr>
            <w:rFonts w:cs="Helvetica"/>
          </w:rPr>
          <w:id w:val="-9095403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0DD9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370DD9">
        <w:rPr>
          <w:rFonts w:cs="Helvetica"/>
        </w:rPr>
        <w:t xml:space="preserve"> monatlich </w:t>
      </w:r>
    </w:p>
    <w:p w:rsidR="00370DD9" w:rsidRDefault="00C30AE3" w:rsidP="00D4554C">
      <w:pPr>
        <w:autoSpaceDE w:val="0"/>
        <w:autoSpaceDN w:val="0"/>
        <w:adjustRightInd w:val="0"/>
        <w:spacing w:after="200" w:line="240" w:lineRule="auto"/>
        <w:ind w:left="708"/>
        <w:rPr>
          <w:rFonts w:cs="Helvetica"/>
        </w:rPr>
      </w:pPr>
      <w:sdt>
        <w:sdtPr>
          <w:rPr>
            <w:rFonts w:cs="Helvetica"/>
          </w:rPr>
          <w:id w:val="-15867610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0DD9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370DD9">
        <w:rPr>
          <w:rFonts w:cs="Helvetica"/>
        </w:rPr>
        <w:t xml:space="preserve"> </w:t>
      </w:r>
      <w:r w:rsidR="00370DD9" w:rsidRPr="0009503E">
        <w:rPr>
          <w:rFonts w:cs="Helvetica"/>
        </w:rPr>
        <w:t>bei Vertragsende</w:t>
      </w:r>
      <w:r w:rsidR="00370DD9" w:rsidRPr="0033590F">
        <w:rPr>
          <w:rFonts w:cs="Helvetica"/>
        </w:rPr>
        <w:t xml:space="preserve">, spätestens jedoch am </w:t>
      </w:r>
      <w:r w:rsidR="00370DD9">
        <w:rPr>
          <w:rFonts w:cs="Helvetica"/>
        </w:rPr>
        <w:t>Ende des jeweiligen Schuljahres</w:t>
      </w:r>
    </w:p>
    <w:p w:rsidR="00585658" w:rsidRDefault="00370DD9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9503E">
        <w:rPr>
          <w:rFonts w:cs="Helvetica"/>
        </w:rPr>
        <w:t xml:space="preserve">auf das Konto </w:t>
      </w:r>
      <w:r w:rsidR="0051334A">
        <w:rPr>
          <w:rFonts w:cs="Helvetica"/>
        </w:rPr>
        <w:tab/>
      </w:r>
      <w:r>
        <w:rPr>
          <w:rFonts w:cs="Helvetica"/>
        </w:rPr>
        <w:t>_________</w:t>
      </w:r>
      <w:r w:rsidR="00585658">
        <w:rPr>
          <w:rFonts w:cs="Helvetica"/>
        </w:rPr>
        <w:t>_____________________________</w:t>
      </w:r>
      <w:r>
        <w:rPr>
          <w:rFonts w:cs="Helvetica"/>
        </w:rPr>
        <w:t>___________</w:t>
      </w:r>
      <w:r w:rsidR="00FB5FA7">
        <w:rPr>
          <w:rFonts w:cs="Helvetica"/>
        </w:rPr>
        <w:t>_</w:t>
      </w:r>
    </w:p>
    <w:p w:rsidR="00585658" w:rsidRPr="0051334A" w:rsidRDefault="00FB5FA7" w:rsidP="00FC57E4">
      <w:pPr>
        <w:autoSpaceDE w:val="0"/>
        <w:autoSpaceDN w:val="0"/>
        <w:adjustRightInd w:val="0"/>
        <w:spacing w:after="120" w:line="240" w:lineRule="auto"/>
        <w:ind w:left="708" w:firstLine="708"/>
        <w:rPr>
          <w:rFonts w:cs="Helvetica"/>
          <w:sz w:val="20"/>
        </w:rPr>
      </w:pPr>
      <w:r w:rsidRPr="0051334A">
        <w:rPr>
          <w:rFonts w:cs="Helvetica"/>
          <w:sz w:val="20"/>
        </w:rPr>
        <w:t>(IBAN)</w:t>
      </w:r>
    </w:p>
    <w:p w:rsidR="00FB5FA7" w:rsidRDefault="00370DD9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9503E">
        <w:rPr>
          <w:rFonts w:cs="Helvetica"/>
        </w:rPr>
        <w:t xml:space="preserve">bei der </w:t>
      </w:r>
      <w:r w:rsidR="0051334A">
        <w:rPr>
          <w:rFonts w:cs="Helvetica"/>
        </w:rPr>
        <w:tab/>
      </w:r>
      <w:r w:rsidR="0051334A">
        <w:rPr>
          <w:rFonts w:cs="Helvetica"/>
        </w:rPr>
        <w:tab/>
      </w:r>
      <w:r>
        <w:rPr>
          <w:rFonts w:cs="Helvetica"/>
        </w:rPr>
        <w:t>________________________________</w:t>
      </w:r>
      <w:r w:rsidR="00585658">
        <w:rPr>
          <w:rFonts w:cs="Helvetica"/>
        </w:rPr>
        <w:t>________________</w:t>
      </w:r>
      <w:r>
        <w:rPr>
          <w:rFonts w:cs="Helvetica"/>
        </w:rPr>
        <w:t>_______</w:t>
      </w:r>
    </w:p>
    <w:p w:rsidR="00370DD9" w:rsidRPr="0051334A" w:rsidRDefault="00370DD9" w:rsidP="00FC57E4">
      <w:pPr>
        <w:autoSpaceDE w:val="0"/>
        <w:autoSpaceDN w:val="0"/>
        <w:adjustRightInd w:val="0"/>
        <w:spacing w:after="120" w:line="240" w:lineRule="auto"/>
        <w:ind w:left="708" w:firstLine="708"/>
        <w:rPr>
          <w:rFonts w:cs="Helvetica"/>
          <w:sz w:val="20"/>
        </w:rPr>
      </w:pPr>
      <w:r w:rsidRPr="0051334A">
        <w:rPr>
          <w:rFonts w:cs="Helvetica"/>
          <w:sz w:val="20"/>
        </w:rPr>
        <w:t>(Name des Geldinstituts</w:t>
      </w:r>
      <w:r w:rsidR="00FB5FA7" w:rsidRPr="0051334A">
        <w:rPr>
          <w:rFonts w:cs="Helvetica"/>
          <w:sz w:val="20"/>
        </w:rPr>
        <w:t>)</w:t>
      </w:r>
    </w:p>
    <w:p w:rsidR="00370DD9" w:rsidRDefault="00FB5FA7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Kontoi</w:t>
      </w:r>
      <w:r w:rsidRPr="0009503E">
        <w:rPr>
          <w:rFonts w:cs="Helvetica"/>
        </w:rPr>
        <w:t xml:space="preserve">nhaber </w:t>
      </w:r>
      <w:r w:rsidR="0051334A">
        <w:rPr>
          <w:rFonts w:cs="Helvetica"/>
        </w:rPr>
        <w:tab/>
      </w:r>
      <w:r>
        <w:rPr>
          <w:rFonts w:cs="Helvetica"/>
        </w:rPr>
        <w:t>_______</w:t>
      </w:r>
      <w:r w:rsidR="00370DD9">
        <w:rPr>
          <w:rFonts w:cs="Helvetica"/>
        </w:rPr>
        <w:t>___________________________________________</w:t>
      </w:r>
    </w:p>
    <w:p w:rsidR="00FC57E4" w:rsidRDefault="00370DD9" w:rsidP="0031578F">
      <w:pPr>
        <w:autoSpaceDE w:val="0"/>
        <w:autoSpaceDN w:val="0"/>
        <w:adjustRightInd w:val="0"/>
        <w:spacing w:after="0" w:line="240" w:lineRule="auto"/>
        <w:ind w:left="708" w:firstLine="708"/>
        <w:rPr>
          <w:rFonts w:cs="Helvetica"/>
          <w:sz w:val="20"/>
          <w:szCs w:val="20"/>
        </w:rPr>
      </w:pPr>
      <w:r w:rsidRPr="0051334A">
        <w:rPr>
          <w:rFonts w:cs="Helvetica"/>
          <w:sz w:val="20"/>
        </w:rPr>
        <w:t xml:space="preserve">(Name des </w:t>
      </w:r>
      <w:r w:rsidRPr="0051334A">
        <w:rPr>
          <w:rFonts w:cs="Helvetica"/>
          <w:sz w:val="20"/>
          <w:szCs w:val="20"/>
        </w:rPr>
        <w:t>Kontoinhabers)</w:t>
      </w:r>
      <w:r w:rsidR="00FC57E4">
        <w:rPr>
          <w:rFonts w:cs="Helvetica"/>
          <w:sz w:val="20"/>
          <w:szCs w:val="20"/>
        </w:rPr>
        <w:br w:type="page"/>
      </w:r>
    </w:p>
    <w:p w:rsidR="005A0361" w:rsidRDefault="005A0361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Je Stunde wird nur die Arbeitsleistung einer Person vergütet. Leistungen darüber hinaus eingesetzten Personals werden nur vergütet, wenn sie fachlich zwingend begründet sind und mit der Schule vo</w:t>
      </w:r>
      <w:r>
        <w:rPr>
          <w:rFonts w:cs="Helvetica"/>
        </w:rPr>
        <w:t>r</w:t>
      </w:r>
      <w:r>
        <w:rPr>
          <w:rFonts w:cs="Helvetica"/>
        </w:rPr>
        <w:t>her schriftlich vereinbart wurden. Vergütet werden nur tatsächlich gehaltene Stunden.</w:t>
      </w:r>
    </w:p>
    <w:p w:rsidR="00D93C4F" w:rsidRPr="00D93C4F" w:rsidRDefault="00D93C4F" w:rsidP="00FC57E4">
      <w:pPr>
        <w:spacing w:after="240" w:line="240" w:lineRule="auto"/>
        <w:rPr>
          <w:rFonts w:cs="Helvetica"/>
        </w:rPr>
      </w:pPr>
      <w:r w:rsidRPr="00D93C4F">
        <w:rPr>
          <w:rFonts w:cs="Helvetica"/>
        </w:rPr>
        <w:t xml:space="preserve">Sofern es sich bei den </w:t>
      </w:r>
      <w:r w:rsidR="00A63BC0">
        <w:rPr>
          <w:rFonts w:cs="Helvetica"/>
        </w:rPr>
        <w:t>Ausbilderinnen und Ausbildern</w:t>
      </w:r>
      <w:r w:rsidRPr="00D93C4F">
        <w:rPr>
          <w:rFonts w:cs="Helvetica"/>
        </w:rPr>
        <w:t xml:space="preserve"> der Feuerwehr um Lehrkräfte des Landes He</w:t>
      </w:r>
      <w:r w:rsidRPr="00D93C4F">
        <w:rPr>
          <w:rFonts w:cs="Helvetica"/>
        </w:rPr>
        <w:t>s</w:t>
      </w:r>
      <w:r w:rsidRPr="00D93C4F">
        <w:rPr>
          <w:rFonts w:cs="Helvetica"/>
        </w:rPr>
        <w:t>sen handelt, ist eine Entgeltzahlung ausgeschlossen.</w:t>
      </w:r>
    </w:p>
    <w:p w:rsidR="00F762F6" w:rsidRPr="00F762F6" w:rsidRDefault="00F762F6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"/>
          <w:b/>
        </w:rPr>
      </w:pPr>
      <w:r w:rsidRPr="00F762F6">
        <w:rPr>
          <w:rFonts w:cs="Helvetica"/>
          <w:b/>
        </w:rPr>
        <w:t>6</w:t>
      </w:r>
    </w:p>
    <w:p w:rsidR="006A6BD5" w:rsidRDefault="006A6BD5" w:rsidP="00FC57E4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Trägerschaft und Verantwortlichkeiten</w:t>
      </w:r>
    </w:p>
    <w:p w:rsidR="0009503E" w:rsidRDefault="0009503E" w:rsidP="00FC57E4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 w:rsidRPr="0009503E">
        <w:rPr>
          <w:rFonts w:cs="Helvetica"/>
        </w:rPr>
        <w:t xml:space="preserve">Die </w:t>
      </w:r>
      <w:r w:rsidR="00FB37A0">
        <w:rPr>
          <w:rFonts w:cs="Helvetica"/>
        </w:rPr>
        <w:t>Angebote</w:t>
      </w:r>
      <w:r w:rsidRPr="0009503E">
        <w:rPr>
          <w:rFonts w:cs="Helvetica"/>
        </w:rPr>
        <w:t xml:space="preserve"> stehen als schulische Veranstaltungen in der Verantwortung der</w:t>
      </w:r>
      <w:r w:rsidR="00350A40">
        <w:rPr>
          <w:rFonts w:cs="Helvetica"/>
        </w:rPr>
        <w:t xml:space="preserve"> </w:t>
      </w:r>
      <w:r w:rsidRPr="0009503E">
        <w:rPr>
          <w:rFonts w:cs="Helvetica"/>
        </w:rPr>
        <w:t>Schulleiterin</w:t>
      </w:r>
      <w:r w:rsidR="00D93C4F">
        <w:rPr>
          <w:rFonts w:cs="Helvetica"/>
        </w:rPr>
        <w:t xml:space="preserve"> </w:t>
      </w:r>
      <w:r w:rsidRPr="0009503E">
        <w:rPr>
          <w:rFonts w:cs="Helvetica"/>
        </w:rPr>
        <w:t>/</w:t>
      </w:r>
      <w:r w:rsidR="00D93C4F">
        <w:rPr>
          <w:rFonts w:cs="Helvetica"/>
        </w:rPr>
        <w:t xml:space="preserve"> </w:t>
      </w:r>
      <w:r w:rsidRPr="0009503E">
        <w:rPr>
          <w:rFonts w:cs="Helvetica"/>
        </w:rPr>
        <w:t>des Schulleiters. Die Gestaltung der Inhalte und die sachgerechte Durchführung</w:t>
      </w:r>
      <w:r w:rsidR="00350A40">
        <w:rPr>
          <w:rFonts w:cs="Helvetica"/>
        </w:rPr>
        <w:t xml:space="preserve"> </w:t>
      </w:r>
      <w:r w:rsidRPr="0009503E">
        <w:rPr>
          <w:rFonts w:cs="Helvetica"/>
        </w:rPr>
        <w:t xml:space="preserve">der vereinbarten </w:t>
      </w:r>
      <w:r w:rsidR="00CE4245">
        <w:rPr>
          <w:rFonts w:cs="Helvetica"/>
        </w:rPr>
        <w:t>Ang</w:t>
      </w:r>
      <w:r w:rsidR="00CE4245">
        <w:rPr>
          <w:rFonts w:cs="Helvetica"/>
        </w:rPr>
        <w:t>e</w:t>
      </w:r>
      <w:r w:rsidR="00CE4245">
        <w:rPr>
          <w:rFonts w:cs="Helvetica"/>
        </w:rPr>
        <w:t>bot</w:t>
      </w:r>
      <w:r w:rsidRPr="0009503E">
        <w:rPr>
          <w:rFonts w:cs="Helvetica"/>
        </w:rPr>
        <w:t>e liegen i</w:t>
      </w:r>
      <w:r w:rsidR="00FB5FA7">
        <w:rPr>
          <w:rFonts w:cs="Helvetica"/>
        </w:rPr>
        <w:t xml:space="preserve">n der Verantwortung </w:t>
      </w:r>
      <w:r w:rsidR="00882232">
        <w:rPr>
          <w:rFonts w:cs="Helvetica"/>
        </w:rPr>
        <w:t>der Feuerwehr</w:t>
      </w:r>
      <w:r w:rsidR="00FB5FA7">
        <w:rPr>
          <w:rFonts w:cs="Helvetica"/>
        </w:rPr>
        <w:t>. D</w:t>
      </w:r>
      <w:r w:rsidR="00882232">
        <w:rPr>
          <w:rFonts w:cs="Helvetica"/>
        </w:rPr>
        <w:t>i</w:t>
      </w:r>
      <w:r w:rsidR="00FB5FA7">
        <w:rPr>
          <w:rFonts w:cs="Helvetica"/>
        </w:rPr>
        <w:t xml:space="preserve">e </w:t>
      </w:r>
      <w:r w:rsidR="00882232">
        <w:rPr>
          <w:rFonts w:cs="Helvetica"/>
        </w:rPr>
        <w:t>Feuerwehr</w:t>
      </w:r>
      <w:r w:rsidR="00350A40">
        <w:rPr>
          <w:rFonts w:cs="Helvetica"/>
        </w:rPr>
        <w:t xml:space="preserve"> </w:t>
      </w:r>
      <w:r w:rsidRPr="0009503E">
        <w:rPr>
          <w:rFonts w:cs="Helvetica"/>
        </w:rPr>
        <w:t>ist für die ordnungsgemäße Durc</w:t>
      </w:r>
      <w:r w:rsidRPr="0009503E">
        <w:rPr>
          <w:rFonts w:cs="Helvetica"/>
        </w:rPr>
        <w:t>h</w:t>
      </w:r>
      <w:r w:rsidRPr="0009503E">
        <w:rPr>
          <w:rFonts w:cs="Helvetica"/>
        </w:rPr>
        <w:t xml:space="preserve">führung des </w:t>
      </w:r>
      <w:r w:rsidR="00937324">
        <w:rPr>
          <w:rFonts w:cs="Helvetica"/>
        </w:rPr>
        <w:t>Angebots</w:t>
      </w:r>
      <w:r w:rsidRPr="0009503E">
        <w:rPr>
          <w:rFonts w:cs="Helvetica"/>
        </w:rPr>
        <w:t xml:space="preserve"> durch von ih</w:t>
      </w:r>
      <w:r w:rsidR="00A63BC0">
        <w:rPr>
          <w:rFonts w:cs="Helvetica"/>
        </w:rPr>
        <w:t>r</w:t>
      </w:r>
      <w:r w:rsidRPr="0009503E">
        <w:rPr>
          <w:rFonts w:cs="Helvetica"/>
        </w:rPr>
        <w:t xml:space="preserve"> eingesetztes Personal</w:t>
      </w:r>
      <w:r w:rsidR="00350A40">
        <w:rPr>
          <w:rFonts w:cs="Helvetica"/>
        </w:rPr>
        <w:t xml:space="preserve"> </w:t>
      </w:r>
      <w:r w:rsidRPr="0009503E">
        <w:rPr>
          <w:rFonts w:cs="Helvetica"/>
        </w:rPr>
        <w:t xml:space="preserve">verantwortlich. </w:t>
      </w:r>
    </w:p>
    <w:p w:rsidR="0009503E" w:rsidRDefault="00D93C4F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7</w:t>
      </w:r>
    </w:p>
    <w:p w:rsidR="006A6BD5" w:rsidRDefault="006A6BD5" w:rsidP="00FC57E4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Personal</w:t>
      </w:r>
    </w:p>
    <w:p w:rsidR="0033590F" w:rsidRDefault="00FC57E4" w:rsidP="00FC57E4">
      <w:pPr>
        <w:autoSpaceDE w:val="0"/>
        <w:autoSpaceDN w:val="0"/>
        <w:adjustRightInd w:val="0"/>
        <w:spacing w:after="120" w:line="240" w:lineRule="auto"/>
        <w:rPr>
          <w:rFonts w:cs="Helvetica"/>
        </w:rPr>
      </w:pPr>
      <w:r>
        <w:rPr>
          <w:rFonts w:cs="Helvetica"/>
        </w:rPr>
        <w:t xml:space="preserve">7.1. </w:t>
      </w:r>
      <w:r w:rsidR="0033590F">
        <w:rPr>
          <w:rFonts w:cs="Helvetica"/>
        </w:rPr>
        <w:t>D</w:t>
      </w:r>
      <w:r w:rsidR="0037562B">
        <w:rPr>
          <w:rFonts w:cs="Helvetica"/>
        </w:rPr>
        <w:t>i</w:t>
      </w:r>
      <w:r w:rsidR="0033590F" w:rsidRPr="0033590F">
        <w:rPr>
          <w:rFonts w:cs="Helvetica"/>
        </w:rPr>
        <w:t>e</w:t>
      </w:r>
      <w:r w:rsidR="0033590F">
        <w:rPr>
          <w:rFonts w:cs="Helvetica"/>
        </w:rPr>
        <w:t xml:space="preserve"> </w:t>
      </w:r>
      <w:r w:rsidR="00D93C4F">
        <w:rPr>
          <w:rFonts w:cs="Helvetica"/>
        </w:rPr>
        <w:t>Feuerwehr</w:t>
      </w:r>
      <w:r w:rsidR="0033590F" w:rsidRPr="0033590F">
        <w:rPr>
          <w:rFonts w:cs="Helvetica"/>
        </w:rPr>
        <w:t xml:space="preserve"> verpflichte</w:t>
      </w:r>
      <w:r w:rsidR="0033590F">
        <w:rPr>
          <w:rFonts w:cs="Helvetica"/>
        </w:rPr>
        <w:t>t</w:t>
      </w:r>
      <w:r w:rsidR="0033590F" w:rsidRPr="0033590F">
        <w:rPr>
          <w:rFonts w:cs="Helvetica"/>
        </w:rPr>
        <w:t xml:space="preserve"> sich, </w:t>
      </w:r>
      <w:r w:rsidR="00A63BC0">
        <w:rPr>
          <w:rFonts w:cs="Helvetica"/>
        </w:rPr>
        <w:t>nur Ausbilderinnen und Ausbilder einzusetzen</w:t>
      </w:r>
      <w:r w:rsidR="008925A9">
        <w:rPr>
          <w:rFonts w:cs="Helvetica"/>
        </w:rPr>
        <w:t xml:space="preserve">, die </w:t>
      </w:r>
      <w:r w:rsidR="000C7071">
        <w:rPr>
          <w:rFonts w:cs="Helvetica"/>
        </w:rPr>
        <w:t xml:space="preserve">persönlich und </w:t>
      </w:r>
      <w:r w:rsidR="008925A9">
        <w:rPr>
          <w:rFonts w:cs="Helvetica"/>
        </w:rPr>
        <w:t xml:space="preserve">fachlich </w:t>
      </w:r>
      <w:r w:rsidR="0033590F" w:rsidRPr="0033590F">
        <w:rPr>
          <w:rFonts w:cs="Helvetica"/>
        </w:rPr>
        <w:t xml:space="preserve">zur </w:t>
      </w:r>
      <w:r w:rsidR="0033590F">
        <w:rPr>
          <w:rFonts w:cs="Helvetica"/>
        </w:rPr>
        <w:t xml:space="preserve">Durchführung des </w:t>
      </w:r>
      <w:r w:rsidR="008925A9">
        <w:rPr>
          <w:rFonts w:cs="Helvetica"/>
        </w:rPr>
        <w:t>Angebots</w:t>
      </w:r>
      <w:r w:rsidR="00A63BC0">
        <w:rPr>
          <w:rFonts w:cs="Helvetica"/>
        </w:rPr>
        <w:t xml:space="preserve"> geeignet sind.</w:t>
      </w:r>
      <w:r w:rsidR="00A63BC0" w:rsidRPr="00A63BC0">
        <w:rPr>
          <w:rFonts w:cs="Helvetica"/>
        </w:rPr>
        <w:t xml:space="preserve"> D</w:t>
      </w:r>
      <w:r w:rsidR="00A63BC0">
        <w:rPr>
          <w:rFonts w:cs="Helvetica"/>
        </w:rPr>
        <w:t>i</w:t>
      </w:r>
      <w:r w:rsidR="00A63BC0" w:rsidRPr="00A63BC0">
        <w:rPr>
          <w:rFonts w:cs="Helvetica"/>
        </w:rPr>
        <w:t>e Feuerwehr teilt der Schule</w:t>
      </w:r>
      <w:r w:rsidR="00A63BC0" w:rsidRPr="003C5CC8">
        <w:rPr>
          <w:rFonts w:cs="Helvetica"/>
        </w:rPr>
        <w:t xml:space="preserve"> Namen, Vornamen, Adresse und Geburtsdatum der Ausbilderinnen oder Ausbilder mit und weist ihre Qualif</w:t>
      </w:r>
      <w:r w:rsidR="00A63BC0" w:rsidRPr="003C5CC8">
        <w:rPr>
          <w:rFonts w:cs="Helvetica"/>
        </w:rPr>
        <w:t>i</w:t>
      </w:r>
      <w:r w:rsidR="00A63BC0" w:rsidRPr="003C5CC8">
        <w:rPr>
          <w:rFonts w:cs="Helvetica"/>
        </w:rPr>
        <w:t>kation in geeigneter Weise nach.</w:t>
      </w:r>
    </w:p>
    <w:p w:rsidR="00DD2842" w:rsidRDefault="00FC57E4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7.2. </w:t>
      </w:r>
      <w:r w:rsidR="00DD2842">
        <w:rPr>
          <w:rFonts w:cs="Helvetica"/>
        </w:rPr>
        <w:t xml:space="preserve">Als </w:t>
      </w:r>
      <w:r w:rsidR="00D93C4F">
        <w:rPr>
          <w:rFonts w:cs="Helvetica"/>
        </w:rPr>
        <w:t>L</w:t>
      </w:r>
      <w:r w:rsidR="00DD2842">
        <w:rPr>
          <w:rFonts w:cs="Helvetica"/>
        </w:rPr>
        <w:t>eiter</w:t>
      </w:r>
      <w:r w:rsidR="00882232">
        <w:rPr>
          <w:rFonts w:cs="Helvetica"/>
        </w:rPr>
        <w:t>in / Leiter</w:t>
      </w:r>
      <w:r w:rsidR="00D93C4F">
        <w:rPr>
          <w:rFonts w:cs="Helvetica"/>
        </w:rPr>
        <w:t xml:space="preserve"> des Angebotes</w:t>
      </w:r>
      <w:r w:rsidR="00DD2842">
        <w:rPr>
          <w:rFonts w:cs="Helvetica"/>
        </w:rPr>
        <w:t xml:space="preserve"> wird </w:t>
      </w:r>
      <w:r w:rsidR="00A62706">
        <w:rPr>
          <w:rFonts w:cs="Helvetica"/>
        </w:rPr>
        <w:t>die Kreisausbild</w:t>
      </w:r>
      <w:r w:rsidR="00FF0E98">
        <w:rPr>
          <w:rFonts w:cs="Helvetica"/>
        </w:rPr>
        <w:t>er</w:t>
      </w:r>
      <w:r w:rsidR="00A62706">
        <w:rPr>
          <w:rFonts w:cs="Helvetica"/>
        </w:rPr>
        <w:t xml:space="preserve">in / der Kreisausbilder </w:t>
      </w:r>
      <w:r w:rsidR="00DD2842">
        <w:rPr>
          <w:rFonts w:cs="Helvetica"/>
        </w:rPr>
        <w:t xml:space="preserve">seitens des </w:t>
      </w:r>
      <w:r w:rsidR="00D93C4F">
        <w:rPr>
          <w:rFonts w:cs="Helvetica"/>
        </w:rPr>
        <w:t>Tr</w:t>
      </w:r>
      <w:r w:rsidR="00D93C4F">
        <w:rPr>
          <w:rFonts w:cs="Helvetica"/>
        </w:rPr>
        <w:t>ä</w:t>
      </w:r>
      <w:r w:rsidR="00D93C4F">
        <w:rPr>
          <w:rFonts w:cs="Helvetica"/>
        </w:rPr>
        <w:t>gers</w:t>
      </w:r>
      <w:r w:rsidR="00DD2842">
        <w:rPr>
          <w:rFonts w:cs="Helvetica"/>
        </w:rPr>
        <w:t xml:space="preserve"> </w:t>
      </w:r>
      <w:r w:rsidR="00A809B7">
        <w:rPr>
          <w:rFonts w:cs="Helvetica"/>
        </w:rPr>
        <w:t>benannt</w:t>
      </w:r>
      <w:r w:rsidR="00A62706">
        <w:rPr>
          <w:rFonts w:cs="Helvetica"/>
        </w:rPr>
        <w:t>:</w:t>
      </w:r>
    </w:p>
    <w:p w:rsidR="00DD2842" w:rsidRPr="0009503E" w:rsidRDefault="00DD2842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__________________________________________________________________________________</w:t>
      </w:r>
    </w:p>
    <w:p w:rsidR="00DD2842" w:rsidRPr="0051334A" w:rsidRDefault="00DD2842" w:rsidP="00FC57E4">
      <w:pPr>
        <w:autoSpaceDE w:val="0"/>
        <w:autoSpaceDN w:val="0"/>
        <w:adjustRightInd w:val="0"/>
        <w:spacing w:after="120" w:line="240" w:lineRule="auto"/>
        <w:rPr>
          <w:rFonts w:cs="Helvetica"/>
          <w:sz w:val="20"/>
        </w:rPr>
      </w:pPr>
      <w:r w:rsidRPr="0051334A">
        <w:rPr>
          <w:rFonts w:cs="Helvetica"/>
          <w:sz w:val="20"/>
        </w:rPr>
        <w:t>(</w:t>
      </w:r>
      <w:r w:rsidR="00A62706" w:rsidRPr="0051334A">
        <w:rPr>
          <w:rFonts w:cs="Helvetica"/>
          <w:sz w:val="20"/>
        </w:rPr>
        <w:t>Name, Vorname)</w:t>
      </w:r>
    </w:p>
    <w:p w:rsidR="00A63BC0" w:rsidRDefault="00DD2842" w:rsidP="00FC57E4">
      <w:pPr>
        <w:autoSpaceDE w:val="0"/>
        <w:autoSpaceDN w:val="0"/>
        <w:adjustRightInd w:val="0"/>
        <w:spacing w:after="120" w:line="240" w:lineRule="auto"/>
        <w:rPr>
          <w:rFonts w:cs="Helvetica"/>
        </w:rPr>
      </w:pPr>
      <w:r>
        <w:rPr>
          <w:rFonts w:cs="Helvetica"/>
        </w:rPr>
        <w:t>Die</w:t>
      </w:r>
      <w:r w:rsidR="00882232">
        <w:rPr>
          <w:rFonts w:cs="Helvetica"/>
        </w:rPr>
        <w:t>se / dieser</w:t>
      </w:r>
      <w:r>
        <w:rPr>
          <w:rFonts w:cs="Helvetica"/>
        </w:rPr>
        <w:t xml:space="preserve"> ist für die Zeit der Durchführung Ansprechpartner für die Schule.</w:t>
      </w:r>
      <w:r w:rsidR="00684780">
        <w:rPr>
          <w:rFonts w:cs="Helvetica"/>
        </w:rPr>
        <w:t xml:space="preserve"> </w:t>
      </w:r>
    </w:p>
    <w:p w:rsidR="00C86518" w:rsidRDefault="00FC57E4" w:rsidP="00FC57E4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 xml:space="preserve">7.3. </w:t>
      </w:r>
      <w:r w:rsidR="00A63BC0">
        <w:rPr>
          <w:rFonts w:cs="Helvetica"/>
        </w:rPr>
        <w:t>Die Ausbilderin/der Ausbilder</w:t>
      </w:r>
      <w:r w:rsidR="0009503E" w:rsidRPr="0009503E">
        <w:rPr>
          <w:rFonts w:cs="Helvetica"/>
        </w:rPr>
        <w:t xml:space="preserve"> führt eine Anwesenheitsliste und protokolliert</w:t>
      </w:r>
      <w:r w:rsidR="00350A40">
        <w:rPr>
          <w:rFonts w:cs="Helvetica"/>
        </w:rPr>
        <w:t xml:space="preserve"> </w:t>
      </w:r>
      <w:r w:rsidR="00370DD9">
        <w:rPr>
          <w:rFonts w:cs="Helvetica"/>
        </w:rPr>
        <w:t>den Inhalt des A</w:t>
      </w:r>
      <w:r w:rsidR="00370DD9">
        <w:rPr>
          <w:rFonts w:cs="Helvetica"/>
        </w:rPr>
        <w:t>n</w:t>
      </w:r>
      <w:r w:rsidR="00370DD9">
        <w:rPr>
          <w:rFonts w:cs="Helvetica"/>
        </w:rPr>
        <w:t>gebots</w:t>
      </w:r>
      <w:r w:rsidR="0009503E" w:rsidRPr="0009503E">
        <w:rPr>
          <w:rFonts w:cs="Helvetica"/>
        </w:rPr>
        <w:t>.</w:t>
      </w:r>
      <w:r w:rsidR="00A63BC0">
        <w:rPr>
          <w:rFonts w:cs="Helvetica"/>
        </w:rPr>
        <w:t xml:space="preserve"> </w:t>
      </w:r>
      <w:r w:rsidR="0015217F" w:rsidRPr="0015217F">
        <w:rPr>
          <w:rFonts w:cs="Helvetica"/>
        </w:rPr>
        <w:t xml:space="preserve">Bei Krankheit, Urlaub oder sonstiger Abwesenheit </w:t>
      </w:r>
      <w:r w:rsidR="00A63BC0">
        <w:rPr>
          <w:rFonts w:cs="Helvetica"/>
        </w:rPr>
        <w:t>der Ausbilderin / des Ausbilders</w:t>
      </w:r>
      <w:r w:rsidR="0015217F" w:rsidRPr="0015217F">
        <w:rPr>
          <w:rFonts w:cs="Helvetica"/>
        </w:rPr>
        <w:t xml:space="preserve"> </w:t>
      </w:r>
      <w:r w:rsidR="0015217F">
        <w:rPr>
          <w:rFonts w:cs="Helvetica"/>
        </w:rPr>
        <w:t>sorgt der Träger für</w:t>
      </w:r>
      <w:r w:rsidR="0015217F" w:rsidRPr="0015217F">
        <w:rPr>
          <w:rFonts w:cs="Helvetica"/>
        </w:rPr>
        <w:t xml:space="preserve"> einen </w:t>
      </w:r>
      <w:r w:rsidR="00A63BC0">
        <w:rPr>
          <w:rFonts w:cs="Helvetica"/>
        </w:rPr>
        <w:t>geeigneten</w:t>
      </w:r>
      <w:r w:rsidR="00A63BC0" w:rsidRPr="0015217F">
        <w:rPr>
          <w:rFonts w:cs="Helvetica"/>
        </w:rPr>
        <w:t xml:space="preserve"> </w:t>
      </w:r>
      <w:r w:rsidR="0015217F" w:rsidRPr="0015217F">
        <w:rPr>
          <w:rFonts w:cs="Helvetica"/>
        </w:rPr>
        <w:t>Ersatz; gelingt dies nicht, werden die entsprechenden Kosten nicht e</w:t>
      </w:r>
      <w:r w:rsidR="0015217F" w:rsidRPr="0015217F">
        <w:rPr>
          <w:rFonts w:cs="Helvetica"/>
        </w:rPr>
        <w:t>r</w:t>
      </w:r>
      <w:r w:rsidR="0015217F" w:rsidRPr="0015217F">
        <w:rPr>
          <w:rFonts w:cs="Helvetica"/>
        </w:rPr>
        <w:t>stattet.</w:t>
      </w:r>
    </w:p>
    <w:p w:rsidR="008852A0" w:rsidRPr="007A6B22" w:rsidRDefault="00D93C4F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"/>
          <w:b/>
        </w:rPr>
      </w:pPr>
      <w:r>
        <w:rPr>
          <w:rFonts w:cs="Helvetica"/>
          <w:b/>
        </w:rPr>
        <w:t>8</w:t>
      </w:r>
    </w:p>
    <w:p w:rsidR="008852A0" w:rsidRPr="007A6B22" w:rsidRDefault="008852A0" w:rsidP="00FC57E4">
      <w:pPr>
        <w:autoSpaceDE w:val="0"/>
        <w:autoSpaceDN w:val="0"/>
        <w:adjustRightInd w:val="0"/>
        <w:spacing w:after="120" w:line="240" w:lineRule="auto"/>
        <w:jc w:val="center"/>
        <w:rPr>
          <w:rFonts w:cs="Helvetica"/>
          <w:b/>
        </w:rPr>
      </w:pPr>
      <w:r w:rsidRPr="007A6B22">
        <w:rPr>
          <w:rFonts w:cs="Helvetica"/>
          <w:b/>
        </w:rPr>
        <w:t>Versicherung</w:t>
      </w:r>
      <w:r w:rsidR="007A6B22">
        <w:rPr>
          <w:rFonts w:cs="Helvetica"/>
          <w:b/>
        </w:rPr>
        <w:t>s</w:t>
      </w:r>
      <w:r w:rsidRPr="007A6B22">
        <w:rPr>
          <w:rFonts w:cs="Helvetica"/>
          <w:b/>
        </w:rPr>
        <w:t>schutz</w:t>
      </w:r>
    </w:p>
    <w:p w:rsidR="008852A0" w:rsidRPr="00937324" w:rsidRDefault="008852A0" w:rsidP="00FC57E4">
      <w:pPr>
        <w:autoSpaceDE w:val="0"/>
        <w:autoSpaceDN w:val="0"/>
        <w:adjustRightInd w:val="0"/>
        <w:spacing w:after="120" w:line="240" w:lineRule="auto"/>
        <w:rPr>
          <w:rFonts w:cs="Helvetica"/>
        </w:rPr>
      </w:pPr>
      <w:r w:rsidRPr="00937324">
        <w:rPr>
          <w:rFonts w:cs="Helvetica"/>
        </w:rPr>
        <w:t xml:space="preserve">Das Angebot findet im </w:t>
      </w:r>
      <w:r w:rsidR="0015217F">
        <w:rPr>
          <w:rFonts w:cs="Helvetica"/>
        </w:rPr>
        <w:t xml:space="preserve">organisatorischen </w:t>
      </w:r>
      <w:r w:rsidR="00370DD9">
        <w:rPr>
          <w:rFonts w:cs="Helvetica"/>
        </w:rPr>
        <w:t>V</w:t>
      </w:r>
      <w:r w:rsidRPr="00937324">
        <w:rPr>
          <w:rFonts w:cs="Helvetica"/>
        </w:rPr>
        <w:t xml:space="preserve">erantwortungsbereich der Schule statt und wird in den laufenden Schulbetrieb integriert. Daher besteht für die teilnehmenden Schülerinnen und Schüler gesetzlicher Unfallversicherungsschutz </w:t>
      </w:r>
      <w:r w:rsidR="00370DD9">
        <w:rPr>
          <w:rFonts w:cs="Helvetica"/>
        </w:rPr>
        <w:t xml:space="preserve">der Unfallkasse Hessen </w:t>
      </w:r>
      <w:r w:rsidRPr="00937324">
        <w:rPr>
          <w:rFonts w:cs="Helvetica"/>
        </w:rPr>
        <w:t>seitens der Schule.</w:t>
      </w:r>
    </w:p>
    <w:p w:rsidR="008852A0" w:rsidRPr="008852A0" w:rsidRDefault="008852A0" w:rsidP="00FC57E4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>Die Durchführenden sind seiten</w:t>
      </w:r>
      <w:r w:rsidR="007A6B22">
        <w:rPr>
          <w:rFonts w:cs="Helvetica"/>
        </w:rPr>
        <w:t>s</w:t>
      </w:r>
      <w:r>
        <w:rPr>
          <w:rFonts w:cs="Helvetica"/>
        </w:rPr>
        <w:t xml:space="preserve"> </w:t>
      </w:r>
      <w:r w:rsidR="00A63BC0">
        <w:rPr>
          <w:rFonts w:cs="Helvetica"/>
        </w:rPr>
        <w:t>der Feuerwehr</w:t>
      </w:r>
      <w:r>
        <w:rPr>
          <w:rFonts w:cs="Helvetica"/>
        </w:rPr>
        <w:t xml:space="preserve"> über die </w:t>
      </w:r>
      <w:r w:rsidR="007A6B22">
        <w:rPr>
          <w:rFonts w:cs="Helvetica"/>
        </w:rPr>
        <w:t>Unfallkasse Hessen versichert.</w:t>
      </w:r>
    </w:p>
    <w:p w:rsidR="0009503E" w:rsidRDefault="00370DD9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9</w:t>
      </w:r>
    </w:p>
    <w:p w:rsidR="006A6BD5" w:rsidRDefault="006A6BD5" w:rsidP="00FC57E4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Dokumentation</w:t>
      </w:r>
    </w:p>
    <w:p w:rsidR="006A6BD5" w:rsidRPr="00FB5FA7" w:rsidRDefault="00FF0E98" w:rsidP="00FC57E4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>Die Feuerwehr gewährleistet, dass d</w:t>
      </w:r>
      <w:r w:rsidR="00FB5FA7">
        <w:rPr>
          <w:rFonts w:cs="Helvetica"/>
        </w:rPr>
        <w:t>ie L</w:t>
      </w:r>
      <w:r w:rsidR="0009503E" w:rsidRPr="0009503E">
        <w:rPr>
          <w:rFonts w:cs="Helvetica"/>
        </w:rPr>
        <w:t>eiterin</w:t>
      </w:r>
      <w:r w:rsidR="00FB5FA7">
        <w:rPr>
          <w:rFonts w:cs="Helvetica"/>
        </w:rPr>
        <w:t xml:space="preserve"> </w:t>
      </w:r>
      <w:r w:rsidR="0009503E" w:rsidRPr="0009503E">
        <w:rPr>
          <w:rFonts w:cs="Helvetica"/>
        </w:rPr>
        <w:t>/</w:t>
      </w:r>
      <w:r w:rsidR="00FB5FA7">
        <w:rPr>
          <w:rFonts w:cs="Helvetica"/>
        </w:rPr>
        <w:t xml:space="preserve"> der L</w:t>
      </w:r>
      <w:r w:rsidR="0009503E" w:rsidRPr="0009503E">
        <w:rPr>
          <w:rFonts w:cs="Helvetica"/>
        </w:rPr>
        <w:t xml:space="preserve">eiter </w:t>
      </w:r>
      <w:r w:rsidR="004A6CBB">
        <w:rPr>
          <w:rFonts w:cs="Helvetica"/>
        </w:rPr>
        <w:t xml:space="preserve">des Angebotes </w:t>
      </w:r>
      <w:r>
        <w:rPr>
          <w:rFonts w:cs="Helvetica"/>
        </w:rPr>
        <w:t>die</w:t>
      </w:r>
      <w:r w:rsidR="00EC28FA">
        <w:rPr>
          <w:rFonts w:cs="Helvetica"/>
        </w:rPr>
        <w:t xml:space="preserve"> Anwesenheit</w:t>
      </w:r>
      <w:r>
        <w:rPr>
          <w:rFonts w:cs="Helvetica"/>
        </w:rPr>
        <w:t xml:space="preserve"> der Sch</w:t>
      </w:r>
      <w:r>
        <w:rPr>
          <w:rFonts w:cs="Helvetica"/>
        </w:rPr>
        <w:t>ü</w:t>
      </w:r>
      <w:r>
        <w:rPr>
          <w:rFonts w:cs="Helvetica"/>
        </w:rPr>
        <w:t>lerinnen und Schüler und die</w:t>
      </w:r>
      <w:r w:rsidR="00EC28FA">
        <w:rPr>
          <w:rFonts w:cs="Helvetica"/>
        </w:rPr>
        <w:t xml:space="preserve"> vermittelten Inhalte </w:t>
      </w:r>
      <w:r w:rsidR="00891835" w:rsidRPr="0009503E">
        <w:rPr>
          <w:rFonts w:cs="Helvetica"/>
        </w:rPr>
        <w:t>der jeweiligen Schulstunde</w:t>
      </w:r>
      <w:r w:rsidR="004A6CBB" w:rsidRPr="004A6CBB">
        <w:rPr>
          <w:rFonts w:cs="Helvetica"/>
        </w:rPr>
        <w:t xml:space="preserve"> </w:t>
      </w:r>
      <w:r>
        <w:rPr>
          <w:rFonts w:cs="Helvetica"/>
        </w:rPr>
        <w:t>dokumentiert</w:t>
      </w:r>
      <w:r w:rsidR="00FB5FA7">
        <w:rPr>
          <w:rFonts w:cs="Helvetica"/>
        </w:rPr>
        <w:t xml:space="preserve">. </w:t>
      </w:r>
      <w:r w:rsidR="006A6BD5" w:rsidRPr="00FB5FA7">
        <w:rPr>
          <w:rFonts w:cs="Helvetica"/>
        </w:rPr>
        <w:t>Nach Abschluss des Projektes wird seitens de</w:t>
      </w:r>
      <w:r w:rsidR="00BD7437">
        <w:rPr>
          <w:rFonts w:cs="Helvetica"/>
        </w:rPr>
        <w:t>r</w:t>
      </w:r>
      <w:r w:rsidR="006A6BD5" w:rsidRPr="00FB5FA7">
        <w:rPr>
          <w:rFonts w:cs="Helvetica"/>
        </w:rPr>
        <w:t xml:space="preserve"> </w:t>
      </w:r>
      <w:r w:rsidR="00BD7437">
        <w:rPr>
          <w:rFonts w:cs="Helvetica"/>
        </w:rPr>
        <w:t>Feuerwehr</w:t>
      </w:r>
      <w:r w:rsidR="00BD7437" w:rsidRPr="00FB5FA7">
        <w:rPr>
          <w:rFonts w:cs="Helvetica"/>
        </w:rPr>
        <w:t xml:space="preserve"> </w:t>
      </w:r>
      <w:r w:rsidR="006A6BD5" w:rsidRPr="00FB5FA7">
        <w:rPr>
          <w:rFonts w:cs="Helvetica"/>
        </w:rPr>
        <w:t>ein Abschlussbericht erstellt und der Schule übergeben.</w:t>
      </w:r>
    </w:p>
    <w:p w:rsidR="00FC57E4" w:rsidRDefault="00FC57E4" w:rsidP="0031578F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br w:type="page"/>
      </w:r>
    </w:p>
    <w:p w:rsidR="0009503E" w:rsidRDefault="00370DD9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lastRenderedPageBreak/>
        <w:t>10</w:t>
      </w:r>
    </w:p>
    <w:p w:rsidR="00417CA2" w:rsidRDefault="00134251" w:rsidP="00FC57E4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Gegenseitige Information</w:t>
      </w:r>
    </w:p>
    <w:p w:rsidR="0009503E" w:rsidRDefault="0009503E" w:rsidP="0031578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09503E">
        <w:rPr>
          <w:rFonts w:cs="Helvetica"/>
        </w:rPr>
        <w:t xml:space="preserve">Die Schule verpflichtet sich, </w:t>
      </w:r>
      <w:r w:rsidR="004A6CBB">
        <w:rPr>
          <w:rFonts w:cs="Helvetica"/>
        </w:rPr>
        <w:t>die Feuerwehr</w:t>
      </w:r>
      <w:r w:rsidRPr="0009503E">
        <w:rPr>
          <w:rFonts w:cs="Helvetica"/>
        </w:rPr>
        <w:t xml:space="preserve"> im Voraus über unterrichtsfreie Tage sowie</w:t>
      </w:r>
      <w:r w:rsidR="00350A40">
        <w:rPr>
          <w:rFonts w:cs="Helvetica"/>
        </w:rPr>
        <w:t xml:space="preserve"> </w:t>
      </w:r>
      <w:r w:rsidRPr="0009503E">
        <w:rPr>
          <w:rFonts w:cs="Helvetica"/>
        </w:rPr>
        <w:t>schulische Veranstaltungen, die den Ausfall des Angebots zur Folge haben, unverzüglich in</w:t>
      </w:r>
      <w:r w:rsidR="00350A40">
        <w:rPr>
          <w:rFonts w:cs="Helvetica"/>
        </w:rPr>
        <w:t xml:space="preserve"> </w:t>
      </w:r>
      <w:r w:rsidRPr="0009503E">
        <w:rPr>
          <w:rFonts w:cs="Helvetica"/>
        </w:rPr>
        <w:t>Kenntnis zu setzen.</w:t>
      </w:r>
    </w:p>
    <w:p w:rsidR="00134251" w:rsidRDefault="00D4554C" w:rsidP="00FC57E4">
      <w:pPr>
        <w:autoSpaceDE w:val="0"/>
        <w:autoSpaceDN w:val="0"/>
        <w:adjustRightInd w:val="0"/>
        <w:spacing w:after="120" w:line="240" w:lineRule="auto"/>
        <w:rPr>
          <w:rFonts w:cs="Helvetica"/>
        </w:rPr>
      </w:pPr>
      <w:r>
        <w:rPr>
          <w:rFonts w:cs="Helvetica"/>
        </w:rPr>
        <w:t>Die Schulleiterin / der Schulleiter</w:t>
      </w:r>
      <w:r w:rsidR="00134251" w:rsidRPr="0009503E">
        <w:rPr>
          <w:rFonts w:cs="Helvetica"/>
        </w:rPr>
        <w:t xml:space="preserve"> und die </w:t>
      </w:r>
      <w:r w:rsidR="00FB5FA7">
        <w:rPr>
          <w:rFonts w:cs="Helvetica"/>
        </w:rPr>
        <w:t>Feuerwehr</w:t>
      </w:r>
      <w:r w:rsidR="00134251" w:rsidRPr="0009503E">
        <w:rPr>
          <w:rFonts w:cs="Helvetica"/>
        </w:rPr>
        <w:t xml:space="preserve"> informieren sich gegenseitig</w:t>
      </w:r>
      <w:r w:rsidR="00134251">
        <w:rPr>
          <w:rFonts w:cs="Helvetica"/>
        </w:rPr>
        <w:t xml:space="preserve"> </w:t>
      </w:r>
      <w:r w:rsidR="00134251" w:rsidRPr="0009503E">
        <w:rPr>
          <w:rFonts w:cs="Helvetica"/>
        </w:rPr>
        <w:t>über Fehlzeiten der Schülerinnen und Schüler</w:t>
      </w:r>
      <w:r w:rsidR="00FB296D">
        <w:rPr>
          <w:rFonts w:cs="Helvetica"/>
        </w:rPr>
        <w:t>.</w:t>
      </w:r>
    </w:p>
    <w:p w:rsidR="00134251" w:rsidRDefault="00134251" w:rsidP="00FC57E4">
      <w:pPr>
        <w:autoSpaceDE w:val="0"/>
        <w:autoSpaceDN w:val="0"/>
        <w:adjustRightInd w:val="0"/>
        <w:spacing w:after="120" w:line="240" w:lineRule="auto"/>
        <w:rPr>
          <w:rFonts w:cs="Helvetica"/>
        </w:rPr>
      </w:pPr>
      <w:r>
        <w:rPr>
          <w:rFonts w:cs="Helvetica"/>
        </w:rPr>
        <w:t xml:space="preserve">Bei Unfällen oder besonderen Vorkommnissen während des </w:t>
      </w:r>
      <w:r w:rsidR="00E85E25">
        <w:rPr>
          <w:rFonts w:cs="Helvetica"/>
        </w:rPr>
        <w:t>Angebots</w:t>
      </w:r>
      <w:r>
        <w:rPr>
          <w:rFonts w:cs="Helvetica"/>
        </w:rPr>
        <w:t xml:space="preserve"> ist die Schule unverzüglich durch </w:t>
      </w:r>
      <w:r w:rsidR="004A6CBB">
        <w:rPr>
          <w:rFonts w:cs="Helvetica"/>
        </w:rPr>
        <w:t>die Ausbilderin / den Ausbilder</w:t>
      </w:r>
      <w:r>
        <w:rPr>
          <w:rFonts w:cs="Helvetica"/>
        </w:rPr>
        <w:t xml:space="preserve"> zu informieren.</w:t>
      </w:r>
    </w:p>
    <w:p w:rsidR="00134251" w:rsidRDefault="00370DD9" w:rsidP="00FC57E4">
      <w:pPr>
        <w:autoSpaceDE w:val="0"/>
        <w:autoSpaceDN w:val="0"/>
        <w:adjustRightInd w:val="0"/>
        <w:spacing w:after="240" w:line="240" w:lineRule="auto"/>
        <w:rPr>
          <w:rFonts w:cs="Helvetica"/>
        </w:rPr>
      </w:pPr>
      <w:r>
        <w:rPr>
          <w:rFonts w:cs="Helvetica"/>
        </w:rPr>
        <w:t>Die L</w:t>
      </w:r>
      <w:r w:rsidR="000E0F0E">
        <w:rPr>
          <w:rFonts w:cs="Helvetica"/>
        </w:rPr>
        <w:t>eiterin</w:t>
      </w:r>
      <w:r>
        <w:rPr>
          <w:rFonts w:cs="Helvetica"/>
        </w:rPr>
        <w:t xml:space="preserve"> </w:t>
      </w:r>
      <w:r w:rsidR="000E0F0E">
        <w:rPr>
          <w:rFonts w:cs="Helvetica"/>
        </w:rPr>
        <w:t>/</w:t>
      </w:r>
      <w:r>
        <w:rPr>
          <w:rFonts w:cs="Helvetica"/>
        </w:rPr>
        <w:t xml:space="preserve"> </w:t>
      </w:r>
      <w:r w:rsidR="000E0F0E">
        <w:rPr>
          <w:rFonts w:cs="Helvetica"/>
        </w:rPr>
        <w:t>d</w:t>
      </w:r>
      <w:r w:rsidR="00134251">
        <w:rPr>
          <w:rFonts w:cs="Helvetica"/>
        </w:rPr>
        <w:t xml:space="preserve">er </w:t>
      </w:r>
      <w:r>
        <w:rPr>
          <w:rFonts w:cs="Helvetica"/>
        </w:rPr>
        <w:t>L</w:t>
      </w:r>
      <w:r w:rsidR="00134251">
        <w:rPr>
          <w:rFonts w:cs="Helvetica"/>
        </w:rPr>
        <w:t xml:space="preserve">eiter </w:t>
      </w:r>
      <w:r>
        <w:rPr>
          <w:rFonts w:cs="Helvetica"/>
        </w:rPr>
        <w:t xml:space="preserve">des Angebots </w:t>
      </w:r>
      <w:r w:rsidR="00134251">
        <w:rPr>
          <w:rFonts w:cs="Helvetica"/>
        </w:rPr>
        <w:t xml:space="preserve">nimmt </w:t>
      </w:r>
      <w:r w:rsidR="00FF0E98">
        <w:rPr>
          <w:rFonts w:cs="Helvetica"/>
        </w:rPr>
        <w:t>an den</w:t>
      </w:r>
      <w:r>
        <w:rPr>
          <w:rFonts w:cs="Helvetica"/>
        </w:rPr>
        <w:t xml:space="preserve"> </w:t>
      </w:r>
      <w:r w:rsidR="00FF0E98">
        <w:rPr>
          <w:rFonts w:cs="Helvetica"/>
        </w:rPr>
        <w:t>B</w:t>
      </w:r>
      <w:r>
        <w:rPr>
          <w:rFonts w:cs="Helvetica"/>
        </w:rPr>
        <w:t>esprechung</w:t>
      </w:r>
      <w:r w:rsidR="00FF0E98">
        <w:rPr>
          <w:rFonts w:cs="Helvetica"/>
        </w:rPr>
        <w:t>en zu dem Angebot</w:t>
      </w:r>
      <w:r>
        <w:rPr>
          <w:rFonts w:cs="Helvetica"/>
        </w:rPr>
        <w:t xml:space="preserve"> mit der Schule </w:t>
      </w:r>
      <w:r w:rsidR="00134251">
        <w:rPr>
          <w:rFonts w:cs="Helvetica"/>
        </w:rPr>
        <w:t>teil</w:t>
      </w:r>
      <w:r>
        <w:rPr>
          <w:rFonts w:cs="Helvetica"/>
        </w:rPr>
        <w:t>.</w:t>
      </w:r>
    </w:p>
    <w:p w:rsidR="00B8164A" w:rsidRDefault="00370DD9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11</w:t>
      </w:r>
    </w:p>
    <w:p w:rsidR="00417CA2" w:rsidRDefault="00417CA2" w:rsidP="00FC57E4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Rahmenvereinbarung</w:t>
      </w:r>
    </w:p>
    <w:p w:rsidR="00FB5FA7" w:rsidRDefault="004A6CBB" w:rsidP="00FC57E4">
      <w:pPr>
        <w:autoSpaceDE w:val="0"/>
        <w:autoSpaceDN w:val="0"/>
        <w:adjustRightInd w:val="0"/>
        <w:spacing w:after="240" w:line="240" w:lineRule="auto"/>
        <w:rPr>
          <w:rFonts w:cs="Helvetica-Bold"/>
          <w:b/>
          <w:bCs/>
        </w:rPr>
      </w:pPr>
      <w:r>
        <w:rPr>
          <w:rFonts w:cs="Helvetica"/>
        </w:rPr>
        <w:t>D</w:t>
      </w:r>
      <w:r w:rsidR="0009503E" w:rsidRPr="0009503E">
        <w:rPr>
          <w:rFonts w:cs="Helvetica"/>
        </w:rPr>
        <w:t xml:space="preserve">ie Bestimmungen der </w:t>
      </w:r>
      <w:r w:rsidR="00171862" w:rsidRPr="00171862">
        <w:rPr>
          <w:rFonts w:cs="Helvetica-Bold"/>
          <w:bCs/>
        </w:rPr>
        <w:t>Kooperationsvereinbarung, die zwischen dem Hessischen Kultusministerium und dem Landesfeuerwehrverband Hessen e.V. am 27.10.2015</w:t>
      </w:r>
      <w:r w:rsidR="0009503E" w:rsidRPr="0009503E">
        <w:rPr>
          <w:rFonts w:cs="Helvetica"/>
        </w:rPr>
        <w:t xml:space="preserve"> geschlossen wurde</w:t>
      </w:r>
      <w:r w:rsidR="00585658">
        <w:rPr>
          <w:rFonts w:cs="Helvetica"/>
        </w:rPr>
        <w:t>, sind Bestandteil</w:t>
      </w:r>
      <w:r w:rsidR="0009503E" w:rsidRPr="0009503E">
        <w:rPr>
          <w:rFonts w:cs="Helvetica"/>
        </w:rPr>
        <w:t xml:space="preserve"> dieses Vertrags.</w:t>
      </w:r>
    </w:p>
    <w:p w:rsidR="00B8164A" w:rsidRDefault="00F762F6" w:rsidP="00D4554C">
      <w:pPr>
        <w:autoSpaceDE w:val="0"/>
        <w:autoSpaceDN w:val="0"/>
        <w:adjustRightInd w:val="0"/>
        <w:spacing w:after="6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1</w:t>
      </w:r>
      <w:r w:rsidR="00585658">
        <w:rPr>
          <w:rFonts w:cs="Helvetica-Bold"/>
          <w:b/>
          <w:bCs/>
        </w:rPr>
        <w:t>2</w:t>
      </w:r>
    </w:p>
    <w:p w:rsidR="00B8164A" w:rsidRDefault="00585658" w:rsidP="00FC57E4">
      <w:pPr>
        <w:autoSpaceDE w:val="0"/>
        <w:autoSpaceDN w:val="0"/>
        <w:adjustRightInd w:val="0"/>
        <w:spacing w:after="12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Laufzeit und Kündigung</w:t>
      </w:r>
    </w:p>
    <w:p w:rsidR="00B8164A" w:rsidRPr="00171862" w:rsidRDefault="007E7833" w:rsidP="00FC57E4">
      <w:pPr>
        <w:autoSpaceDE w:val="0"/>
        <w:autoSpaceDN w:val="0"/>
        <w:adjustRightInd w:val="0"/>
        <w:spacing w:after="360" w:line="240" w:lineRule="auto"/>
        <w:rPr>
          <w:rFonts w:cs="Helvetica"/>
        </w:rPr>
      </w:pPr>
      <w:r w:rsidRPr="0009503E">
        <w:rPr>
          <w:rFonts w:cs="Helvetica"/>
        </w:rPr>
        <w:t>D</w:t>
      </w:r>
      <w:r w:rsidR="004A6CBB">
        <w:rPr>
          <w:rFonts w:cs="Helvetica"/>
        </w:rPr>
        <w:t>ies</w:t>
      </w:r>
      <w:r w:rsidRPr="0009503E">
        <w:rPr>
          <w:rFonts w:cs="Helvetica"/>
        </w:rPr>
        <w:t xml:space="preserve">er Vertrag hat eine Laufzeit vom </w:t>
      </w:r>
      <w:r w:rsidR="00BA392E">
        <w:rPr>
          <w:rFonts w:cs="Helvetica"/>
        </w:rPr>
        <w:t>01.08.</w:t>
      </w:r>
      <w:r w:rsidR="00FC57E4">
        <w:rPr>
          <w:rFonts w:cs="Helvetica"/>
        </w:rPr>
        <w:t>20____</w:t>
      </w:r>
      <w:r w:rsidR="00BA392E" w:rsidRPr="0009503E">
        <w:rPr>
          <w:rFonts w:cs="Helvetica"/>
        </w:rPr>
        <w:t xml:space="preserve"> </w:t>
      </w:r>
      <w:r w:rsidRPr="0009503E">
        <w:rPr>
          <w:rFonts w:cs="Helvetica"/>
        </w:rPr>
        <w:t xml:space="preserve">bis zum </w:t>
      </w:r>
      <w:r w:rsidR="00BA392E">
        <w:rPr>
          <w:rFonts w:cs="Helvetica"/>
        </w:rPr>
        <w:t xml:space="preserve">31.07. </w:t>
      </w:r>
      <w:r w:rsidR="00FC57E4">
        <w:rPr>
          <w:rFonts w:cs="Helvetica"/>
        </w:rPr>
        <w:t>20___</w:t>
      </w:r>
      <w:proofErr w:type="gramStart"/>
      <w:r w:rsidR="00FC57E4">
        <w:rPr>
          <w:rFonts w:cs="Helvetica"/>
        </w:rPr>
        <w:t>_</w:t>
      </w:r>
      <w:r w:rsidR="00BA392E">
        <w:rPr>
          <w:rFonts w:cs="Helvetica"/>
        </w:rPr>
        <w:t xml:space="preserve"> .</w:t>
      </w:r>
      <w:proofErr w:type="gramEnd"/>
      <w:r w:rsidR="00BA392E">
        <w:rPr>
          <w:rFonts w:cs="Helvetica"/>
        </w:rPr>
        <w:t xml:space="preserve"> </w:t>
      </w:r>
      <w:r w:rsidR="004A6CBB">
        <w:rPr>
          <w:rFonts w:cs="Helvetica"/>
        </w:rPr>
        <w:t>Wenn er nicht</w:t>
      </w:r>
      <w:r w:rsidR="00C4448F">
        <w:rPr>
          <w:rFonts w:cs="Helvetica"/>
        </w:rPr>
        <w:t xml:space="preserve"> </w:t>
      </w:r>
      <w:r w:rsidR="00BA392E">
        <w:rPr>
          <w:rFonts w:cs="Helvetica"/>
        </w:rPr>
        <w:t>rechtzeitig zum Schuljahresende</w:t>
      </w:r>
      <w:r w:rsidR="004A6CBB">
        <w:rPr>
          <w:rFonts w:cs="Helvetica"/>
        </w:rPr>
        <w:t xml:space="preserve"> gekündigt wird, verlängert sich seine Laufzeit </w:t>
      </w:r>
      <w:r w:rsidR="00BA392E">
        <w:rPr>
          <w:rFonts w:cs="Helvetica"/>
        </w:rPr>
        <w:t>jeweils um ein weiteres Schuljahr, längstens</w:t>
      </w:r>
      <w:r w:rsidR="00FC57E4">
        <w:rPr>
          <w:rFonts w:cs="Helvetica"/>
        </w:rPr>
        <w:t xml:space="preserve"> aber bis zum 31.07. 20____</w:t>
      </w:r>
      <w:r w:rsidR="00BA392E">
        <w:rPr>
          <w:rFonts w:cs="Helvetica"/>
        </w:rPr>
        <w:t>. Der V</w:t>
      </w:r>
      <w:r w:rsidR="00B8164A" w:rsidRPr="00171862">
        <w:rPr>
          <w:rFonts w:cs="Helvetica"/>
        </w:rPr>
        <w:t xml:space="preserve">ertrag kann von </w:t>
      </w:r>
      <w:r w:rsidR="00BA392E">
        <w:rPr>
          <w:rFonts w:cs="Helvetica"/>
        </w:rPr>
        <w:t>jeder</w:t>
      </w:r>
      <w:r w:rsidR="00BA392E" w:rsidRPr="00171862">
        <w:rPr>
          <w:rFonts w:cs="Helvetica"/>
        </w:rPr>
        <w:t xml:space="preserve"> </w:t>
      </w:r>
      <w:r w:rsidR="00B8164A" w:rsidRPr="00171862">
        <w:rPr>
          <w:rFonts w:cs="Helvetica"/>
        </w:rPr>
        <w:t xml:space="preserve">Vertragspartei unter </w:t>
      </w:r>
      <w:r w:rsidR="00E85E25">
        <w:rPr>
          <w:rFonts w:cs="Helvetica"/>
        </w:rPr>
        <w:t>Einhaltung einer Frist von drei</w:t>
      </w:r>
      <w:r w:rsidR="00B8164A" w:rsidRPr="00171862">
        <w:rPr>
          <w:rFonts w:cs="Helvetica"/>
        </w:rPr>
        <w:t xml:space="preserve"> Monaten zum Ende des Schulhalbjahres gekündigt werden.</w:t>
      </w:r>
    </w:p>
    <w:p w:rsidR="00795AFB" w:rsidRDefault="00795AFB" w:rsidP="0031578F">
      <w:pPr>
        <w:spacing w:after="0" w:line="240" w:lineRule="auto"/>
        <w:rPr>
          <w:rFonts w:cs="Helvetica"/>
        </w:rPr>
      </w:pPr>
      <w:r>
        <w:rPr>
          <w:rFonts w:cs="Helvetica"/>
        </w:rPr>
        <w:t>_______________________</w:t>
      </w:r>
      <w:r w:rsidR="00FC57E4">
        <w:rPr>
          <w:rFonts w:cs="Helvetica"/>
        </w:rPr>
        <w:t>__________</w:t>
      </w:r>
      <w:r>
        <w:rPr>
          <w:rFonts w:cs="Helvetica"/>
        </w:rPr>
        <w:t>_, den _______________</w:t>
      </w:r>
    </w:p>
    <w:p w:rsidR="00795AFB" w:rsidRPr="0051334A" w:rsidRDefault="00795AFB" w:rsidP="00FC57E4">
      <w:pPr>
        <w:spacing w:after="1080" w:line="240" w:lineRule="auto"/>
        <w:rPr>
          <w:rFonts w:cs="Helvetica"/>
          <w:sz w:val="20"/>
        </w:rPr>
      </w:pPr>
      <w:r w:rsidRPr="0051334A">
        <w:rPr>
          <w:rFonts w:cs="Helvetica"/>
          <w:sz w:val="20"/>
        </w:rPr>
        <w:t>(Ort)</w:t>
      </w:r>
      <w:r w:rsidR="00FB5FA7" w:rsidRPr="0051334A">
        <w:rPr>
          <w:rFonts w:cs="Helvetica"/>
          <w:sz w:val="20"/>
        </w:rPr>
        <w:tab/>
      </w:r>
      <w:r w:rsidR="00FB5FA7">
        <w:rPr>
          <w:rFonts w:cs="Helvetica"/>
        </w:rPr>
        <w:tab/>
      </w:r>
      <w:r w:rsidR="00FB5FA7">
        <w:rPr>
          <w:rFonts w:cs="Helvetica"/>
        </w:rPr>
        <w:tab/>
      </w:r>
      <w:r w:rsidR="00FB5FA7">
        <w:rPr>
          <w:rFonts w:cs="Helvetica"/>
        </w:rPr>
        <w:tab/>
      </w:r>
      <w:r w:rsidR="00FB5FA7">
        <w:rPr>
          <w:rFonts w:cs="Helvetica"/>
        </w:rPr>
        <w:tab/>
      </w:r>
      <w:r w:rsidR="00FC57E4">
        <w:rPr>
          <w:rFonts w:cs="Helvetica"/>
        </w:rPr>
        <w:tab/>
      </w:r>
      <w:r w:rsidRPr="0051334A">
        <w:rPr>
          <w:rFonts w:cs="Helvetica"/>
          <w:sz w:val="20"/>
        </w:rPr>
        <w:t>(Datum)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5AFB" w:rsidRPr="00795AFB" w:rsidTr="00795AFB">
        <w:tc>
          <w:tcPr>
            <w:tcW w:w="3020" w:type="dxa"/>
            <w:tcBorders>
              <w:top w:val="single" w:sz="4" w:space="0" w:color="auto"/>
            </w:tcBorders>
          </w:tcPr>
          <w:p w:rsidR="00795AFB" w:rsidRPr="00795AFB" w:rsidRDefault="00795AFB" w:rsidP="00FC57E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95AFB">
              <w:rPr>
                <w:rFonts w:ascii="Calibri" w:hAnsi="Calibri"/>
                <w:sz w:val="22"/>
                <w:szCs w:val="22"/>
              </w:rPr>
              <w:t>Schulleiterin/Schulleiter</w:t>
            </w:r>
          </w:p>
        </w:tc>
        <w:tc>
          <w:tcPr>
            <w:tcW w:w="3021" w:type="dxa"/>
          </w:tcPr>
          <w:p w:rsidR="00795AFB" w:rsidRPr="00795AFB" w:rsidRDefault="00795AFB" w:rsidP="0031578F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795AFB" w:rsidRPr="00795AFB" w:rsidRDefault="00585658" w:rsidP="0031578F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Vertreter/in des T</w:t>
            </w:r>
            <w:r w:rsidR="00795AFB" w:rsidRPr="00795AFB">
              <w:rPr>
                <w:rFonts w:ascii="Calibri" w:hAnsi="Calibri"/>
                <w:sz w:val="22"/>
                <w:szCs w:val="22"/>
              </w:rPr>
              <w:t>räger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</w:tbl>
    <w:p w:rsidR="00350A40" w:rsidRDefault="00350A40" w:rsidP="00FC57E4">
      <w:pPr>
        <w:spacing w:after="480" w:line="240" w:lineRule="auto"/>
        <w:rPr>
          <w:rFonts w:cs="Helvetica"/>
        </w:rPr>
      </w:pPr>
    </w:p>
    <w:p w:rsidR="005E1A28" w:rsidRDefault="005E1A28" w:rsidP="0031578F">
      <w:pPr>
        <w:spacing w:after="0" w:line="240" w:lineRule="auto"/>
        <w:rPr>
          <w:rFonts w:cs="Helvetica"/>
        </w:rPr>
      </w:pPr>
      <w:r w:rsidRPr="00DF26EF">
        <w:rPr>
          <w:rFonts w:cs="Helvetica"/>
          <w:b/>
        </w:rPr>
        <w:t>Anlagen:</w:t>
      </w:r>
      <w:r>
        <w:rPr>
          <w:rFonts w:cs="Helvetica"/>
        </w:rPr>
        <w:tab/>
      </w:r>
      <w:r w:rsidR="0051334A">
        <w:rPr>
          <w:rFonts w:cs="Helvetica"/>
        </w:rPr>
        <w:t xml:space="preserve">Detaillierte </w:t>
      </w:r>
      <w:r>
        <w:rPr>
          <w:rFonts w:cs="Helvetica"/>
        </w:rPr>
        <w:t>Projektbeschreibung</w:t>
      </w:r>
    </w:p>
    <w:p w:rsidR="005E1A28" w:rsidRDefault="005E1A28" w:rsidP="0031578F">
      <w:pPr>
        <w:spacing w:after="0" w:line="240" w:lineRule="auto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  <w:t>Liste der durchführenden Personen</w:t>
      </w:r>
    </w:p>
    <w:p w:rsidR="00B87171" w:rsidRDefault="00B87171" w:rsidP="0031578F">
      <w:pPr>
        <w:spacing w:line="240" w:lineRule="auto"/>
        <w:rPr>
          <w:rFonts w:cs="Helvetica"/>
        </w:rPr>
      </w:pPr>
      <w:r>
        <w:rPr>
          <w:rFonts w:cs="Helvetica"/>
        </w:rPr>
        <w:br w:type="page"/>
      </w:r>
    </w:p>
    <w:p w:rsidR="005E1A28" w:rsidRPr="00390649" w:rsidRDefault="00FC57E4" w:rsidP="00FC57E4">
      <w:pPr>
        <w:spacing w:after="240" w:line="240" w:lineRule="auto"/>
        <w:rPr>
          <w:rFonts w:cs="Helvetica"/>
          <w:b/>
          <w:sz w:val="24"/>
        </w:rPr>
      </w:pPr>
      <w:r>
        <w:rPr>
          <w:rFonts w:cs="Helvetica"/>
          <w:b/>
          <w:sz w:val="24"/>
        </w:rPr>
        <w:lastRenderedPageBreak/>
        <w:t>Information zum Vertragsmuster</w:t>
      </w:r>
    </w:p>
    <w:p w:rsidR="00B87171" w:rsidRPr="00390649" w:rsidRDefault="00FB5FA7" w:rsidP="006C1BFE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rPr>
          <w:rFonts w:cs="Helvetica"/>
          <w:i/>
        </w:rPr>
      </w:pPr>
      <w:r w:rsidRPr="00390649">
        <w:rPr>
          <w:rFonts w:cs="Helvetica"/>
          <w:i/>
        </w:rPr>
        <w:t>T</w:t>
      </w:r>
      <w:r w:rsidR="00B87171" w:rsidRPr="00390649">
        <w:rPr>
          <w:rFonts w:cs="Helvetica"/>
          <w:i/>
        </w:rPr>
        <w:t>räger</w:t>
      </w:r>
      <w:r w:rsidR="006F3EE3" w:rsidRPr="00390649">
        <w:rPr>
          <w:rFonts w:cs="Helvetica"/>
          <w:i/>
        </w:rPr>
        <w:t xml:space="preserve"> des Angebots ist</w:t>
      </w:r>
      <w:r w:rsidRPr="00390649">
        <w:rPr>
          <w:rFonts w:cs="Helvetica"/>
          <w:i/>
        </w:rPr>
        <w:t xml:space="preserve"> die jeweilige Kommune als Träger der Feuerwehr.</w:t>
      </w:r>
    </w:p>
    <w:p w:rsidR="00B87171" w:rsidRPr="00390649" w:rsidRDefault="00B87171" w:rsidP="006C1BFE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rPr>
          <w:rFonts w:cs="Helvetica"/>
          <w:i/>
        </w:rPr>
      </w:pPr>
      <w:r w:rsidRPr="00390649">
        <w:rPr>
          <w:rFonts w:cs="Helvetica"/>
          <w:i/>
        </w:rPr>
        <w:t xml:space="preserve">Die Projektbeschreibung </w:t>
      </w:r>
      <w:r w:rsidR="00FB5FA7" w:rsidRPr="00390649">
        <w:rPr>
          <w:rFonts w:cs="Helvetica"/>
          <w:i/>
        </w:rPr>
        <w:t>muss</w:t>
      </w:r>
      <w:r w:rsidRPr="00390649">
        <w:rPr>
          <w:rFonts w:cs="Helvetica"/>
          <w:i/>
        </w:rPr>
        <w:t xml:space="preserve"> die </w:t>
      </w:r>
      <w:r w:rsidR="00FB5FA7" w:rsidRPr="00390649">
        <w:rPr>
          <w:rFonts w:cs="Helvetica"/>
          <w:i/>
        </w:rPr>
        <w:t>Gegenstände</w:t>
      </w:r>
      <w:r w:rsidRPr="00390649">
        <w:rPr>
          <w:rFonts w:cs="Helvetica"/>
          <w:i/>
        </w:rPr>
        <w:t xml:space="preserve"> des Angebots </w:t>
      </w:r>
      <w:r w:rsidR="00FB5FA7" w:rsidRPr="00390649">
        <w:rPr>
          <w:rFonts w:cs="Helvetica"/>
          <w:i/>
        </w:rPr>
        <w:t xml:space="preserve">darstellen </w:t>
      </w:r>
      <w:r w:rsidRPr="00390649">
        <w:rPr>
          <w:rFonts w:cs="Helvetica"/>
          <w:i/>
        </w:rPr>
        <w:t>und einen Projekta</w:t>
      </w:r>
      <w:r w:rsidRPr="00390649">
        <w:rPr>
          <w:rFonts w:cs="Helvetica"/>
          <w:i/>
        </w:rPr>
        <w:t>b</w:t>
      </w:r>
      <w:r w:rsidRPr="00390649">
        <w:rPr>
          <w:rFonts w:cs="Helvetica"/>
          <w:i/>
        </w:rPr>
        <w:t>laufplan („Stunden-/Dienstplan“)</w:t>
      </w:r>
      <w:r w:rsidR="00FB5FA7" w:rsidRPr="00390649">
        <w:rPr>
          <w:rFonts w:cs="Helvetica"/>
          <w:i/>
        </w:rPr>
        <w:t xml:space="preserve"> umfassen. Der Ablaufplan soll die </w:t>
      </w:r>
      <w:r w:rsidRPr="00390649">
        <w:rPr>
          <w:rFonts w:cs="Helvetica"/>
          <w:i/>
        </w:rPr>
        <w:t>thematische</w:t>
      </w:r>
      <w:r w:rsidR="00FB5FA7" w:rsidRPr="00390649">
        <w:rPr>
          <w:rFonts w:cs="Helvetica"/>
          <w:i/>
        </w:rPr>
        <w:t>n</w:t>
      </w:r>
      <w:r w:rsidRPr="00390649">
        <w:rPr>
          <w:rFonts w:cs="Helvetica"/>
          <w:i/>
        </w:rPr>
        <w:t xml:space="preserve"> Inhalte der ei</w:t>
      </w:r>
      <w:r w:rsidRPr="00390649">
        <w:rPr>
          <w:rFonts w:cs="Helvetica"/>
          <w:i/>
        </w:rPr>
        <w:t>n</w:t>
      </w:r>
      <w:r w:rsidRPr="00390649">
        <w:rPr>
          <w:rFonts w:cs="Helvetica"/>
          <w:i/>
        </w:rPr>
        <w:t>zelnen Stunden/Unterrichtseinheiten</w:t>
      </w:r>
      <w:r w:rsidR="00FB5FA7" w:rsidRPr="00390649">
        <w:rPr>
          <w:rFonts w:cs="Helvetica"/>
          <w:i/>
        </w:rPr>
        <w:t xml:space="preserve"> beinhalten.</w:t>
      </w:r>
    </w:p>
    <w:p w:rsidR="00B87171" w:rsidRPr="00390649" w:rsidRDefault="00B87171" w:rsidP="006C1BFE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  <w:i/>
        </w:rPr>
      </w:pPr>
      <w:r w:rsidRPr="00390649">
        <w:rPr>
          <w:rFonts w:cs="Helvetica"/>
          <w:i/>
        </w:rPr>
        <w:t>Die Durchführung der Angebote kann erfolgen als:</w:t>
      </w:r>
    </w:p>
    <w:p w:rsidR="00B87171" w:rsidRPr="008C73C7" w:rsidRDefault="004C1750" w:rsidP="006C1BF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Helvetica"/>
          <w:i/>
        </w:rPr>
      </w:pPr>
      <w:r>
        <w:rPr>
          <w:rFonts w:cs="Helvetica"/>
        </w:rPr>
        <w:t>regelmäßige</w:t>
      </w:r>
      <w:r w:rsidR="00FB5FA7" w:rsidRPr="006C1BFE">
        <w:rPr>
          <w:rFonts w:cs="Helvetica"/>
        </w:rPr>
        <w:t xml:space="preserve"> A</w:t>
      </w:r>
      <w:r w:rsidR="00B87171" w:rsidRPr="006C1BFE">
        <w:rPr>
          <w:rFonts w:cs="Helvetica"/>
        </w:rPr>
        <w:t>ngebote</w:t>
      </w:r>
      <w:r w:rsidR="00B87171">
        <w:rPr>
          <w:rFonts w:cs="Helvetica"/>
          <w:i/>
        </w:rPr>
        <w:t xml:space="preserve"> (d.h. </w:t>
      </w:r>
      <w:r w:rsidR="00B87171" w:rsidRPr="008C73C7">
        <w:rPr>
          <w:rFonts w:cs="Helvetica"/>
          <w:i/>
        </w:rPr>
        <w:t>Angebot im Anschluss an den regulären Unterricht</w:t>
      </w:r>
      <w:r w:rsidR="00B87171">
        <w:rPr>
          <w:rFonts w:cs="Helvetica"/>
          <w:i/>
        </w:rPr>
        <w:t>)</w:t>
      </w:r>
    </w:p>
    <w:p w:rsidR="00B87171" w:rsidRDefault="00B87171" w:rsidP="006C1BF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="Helvetica"/>
          <w:i/>
        </w:rPr>
      </w:pPr>
      <w:r w:rsidRPr="006C1BFE">
        <w:rPr>
          <w:rFonts w:cs="Helvetica"/>
        </w:rPr>
        <w:t>Projekte</w:t>
      </w:r>
      <w:r w:rsidR="00FB5FA7">
        <w:rPr>
          <w:rFonts w:cs="Helvetica"/>
          <w:i/>
        </w:rPr>
        <w:t xml:space="preserve"> (d.h.</w:t>
      </w:r>
      <w:r w:rsidRPr="008C73C7">
        <w:rPr>
          <w:rFonts w:cs="Helvetica"/>
          <w:i/>
        </w:rPr>
        <w:t xml:space="preserve"> z.B. </w:t>
      </w:r>
      <w:r w:rsidR="00FB5FA7">
        <w:rPr>
          <w:rFonts w:cs="Helvetica"/>
          <w:i/>
        </w:rPr>
        <w:t xml:space="preserve">Projekttage / </w:t>
      </w:r>
      <w:r w:rsidRPr="008C73C7">
        <w:rPr>
          <w:rFonts w:cs="Helvetica"/>
          <w:i/>
        </w:rPr>
        <w:t>Projektwoche</w:t>
      </w:r>
      <w:r w:rsidR="00FB5FA7">
        <w:rPr>
          <w:rFonts w:cs="Helvetica"/>
          <w:i/>
        </w:rPr>
        <w:t>n</w:t>
      </w:r>
      <w:r w:rsidRPr="008C73C7">
        <w:rPr>
          <w:rFonts w:cs="Helvetica"/>
          <w:i/>
        </w:rPr>
        <w:t>)</w:t>
      </w:r>
    </w:p>
    <w:p w:rsidR="006F3EE3" w:rsidRPr="006F3EE3" w:rsidRDefault="006F3EE3" w:rsidP="006C1BFE">
      <w:pPr>
        <w:autoSpaceDE w:val="0"/>
        <w:autoSpaceDN w:val="0"/>
        <w:adjustRightInd w:val="0"/>
        <w:spacing w:after="60" w:line="240" w:lineRule="auto"/>
        <w:ind w:left="426" w:hanging="426"/>
        <w:rPr>
          <w:rFonts w:cs="Helvetica"/>
          <w:i/>
        </w:rPr>
      </w:pPr>
      <w:r>
        <w:rPr>
          <w:rFonts w:cs="Helvetica"/>
          <w:i/>
        </w:rPr>
        <w:t>Die Angebote werden nicht benotet.</w:t>
      </w:r>
    </w:p>
    <w:p w:rsidR="00B87171" w:rsidRPr="00390649" w:rsidRDefault="00FB5FA7" w:rsidP="006C1BFE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rPr>
          <w:rFonts w:cs="Helvetica"/>
          <w:i/>
        </w:rPr>
      </w:pPr>
      <w:r w:rsidRPr="00390649">
        <w:rPr>
          <w:rFonts w:cs="Helvetica"/>
          <w:i/>
        </w:rPr>
        <w:t xml:space="preserve">Abweichungen zu den vertraglich vereinbarten </w:t>
      </w:r>
      <w:r w:rsidR="00B87171" w:rsidRPr="00390649">
        <w:rPr>
          <w:rFonts w:cs="Helvetica"/>
          <w:i/>
        </w:rPr>
        <w:t xml:space="preserve">Beginn- und Endzeiten des Angebots </w:t>
      </w:r>
      <w:r w:rsidRPr="00390649">
        <w:rPr>
          <w:rFonts w:cs="Helvetica"/>
          <w:i/>
        </w:rPr>
        <w:t>sind rech</w:t>
      </w:r>
      <w:r w:rsidRPr="00390649">
        <w:rPr>
          <w:rFonts w:cs="Helvetica"/>
          <w:i/>
        </w:rPr>
        <w:t>t</w:t>
      </w:r>
      <w:r w:rsidRPr="00390649">
        <w:rPr>
          <w:rFonts w:cs="Helvetica"/>
          <w:i/>
        </w:rPr>
        <w:t>zeitig der Schulleiterin / dem Schulleiter</w:t>
      </w:r>
      <w:r w:rsidR="006F3EE3" w:rsidRPr="00390649">
        <w:rPr>
          <w:rFonts w:cs="Helvetica"/>
          <w:i/>
        </w:rPr>
        <w:t xml:space="preserve"> schriftlich mitzuteilen und</w:t>
      </w:r>
      <w:r w:rsidRPr="00390649">
        <w:rPr>
          <w:rFonts w:cs="Helvetica"/>
          <w:i/>
        </w:rPr>
        <w:t xml:space="preserve"> </w:t>
      </w:r>
      <w:r w:rsidR="00C4448F" w:rsidRPr="00390649">
        <w:rPr>
          <w:rFonts w:cs="Helvetica"/>
          <w:i/>
        </w:rPr>
        <w:t xml:space="preserve">mit </w:t>
      </w:r>
      <w:r w:rsidR="00C4448F">
        <w:rPr>
          <w:rFonts w:cs="Helvetica"/>
          <w:i/>
        </w:rPr>
        <w:t xml:space="preserve">ihr / ihm </w:t>
      </w:r>
      <w:r w:rsidRPr="00390649">
        <w:rPr>
          <w:rFonts w:cs="Helvetica"/>
          <w:i/>
        </w:rPr>
        <w:t>abzustimmen</w:t>
      </w:r>
      <w:r w:rsidR="00B87171" w:rsidRPr="00390649">
        <w:rPr>
          <w:rFonts w:cs="Helvetica"/>
          <w:i/>
        </w:rPr>
        <w:t>.</w:t>
      </w:r>
    </w:p>
    <w:p w:rsidR="0029613B" w:rsidRPr="00390649" w:rsidRDefault="006F3EE3" w:rsidP="006C1BFE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rPr>
          <w:rFonts w:cs="Helvetica"/>
          <w:i/>
        </w:rPr>
      </w:pPr>
      <w:r w:rsidRPr="00390649">
        <w:rPr>
          <w:rFonts w:cs="Helvetica"/>
          <w:i/>
        </w:rPr>
        <w:t>D</w:t>
      </w:r>
      <w:r w:rsidR="0029613B" w:rsidRPr="00390649">
        <w:rPr>
          <w:rFonts w:cs="Helvetica"/>
          <w:i/>
        </w:rPr>
        <w:t xml:space="preserve">ie Durchführung des Angebots </w:t>
      </w:r>
      <w:r w:rsidRPr="00390649">
        <w:rPr>
          <w:rFonts w:cs="Helvetica"/>
          <w:i/>
        </w:rPr>
        <w:t xml:space="preserve">erfolgt </w:t>
      </w:r>
      <w:r w:rsidR="00BA392E">
        <w:rPr>
          <w:rFonts w:cs="Helvetica"/>
          <w:i/>
        </w:rPr>
        <w:t xml:space="preserve">in der Regel </w:t>
      </w:r>
      <w:r w:rsidR="0029613B" w:rsidRPr="00390649">
        <w:rPr>
          <w:rFonts w:cs="Helvetica"/>
          <w:i/>
        </w:rPr>
        <w:t xml:space="preserve">an der Schule. Ist die Durchführung ganz oder teilweise an einem oder mehreren anderen Orten geplant (Feuerwehrhaus o.ä.), ist dies </w:t>
      </w:r>
      <w:r w:rsidR="00FB5FA7" w:rsidRPr="00390649">
        <w:rPr>
          <w:rFonts w:cs="Helvetica"/>
          <w:i/>
        </w:rPr>
        <w:t>i</w:t>
      </w:r>
      <w:r w:rsidR="00BA392E">
        <w:rPr>
          <w:rFonts w:cs="Helvetica"/>
          <w:i/>
        </w:rPr>
        <w:t>n den</w:t>
      </w:r>
      <w:r w:rsidR="00FB5FA7" w:rsidRPr="00390649">
        <w:rPr>
          <w:rFonts w:cs="Helvetica"/>
          <w:i/>
        </w:rPr>
        <w:t xml:space="preserve"> Vertrag aufzunehmen. Abweichu</w:t>
      </w:r>
      <w:r w:rsidRPr="00390649">
        <w:rPr>
          <w:rFonts w:cs="Helvetica"/>
          <w:i/>
        </w:rPr>
        <w:t xml:space="preserve">ngen davon sind rechtzeitig </w:t>
      </w:r>
      <w:r w:rsidR="00FB5FA7" w:rsidRPr="00390649">
        <w:rPr>
          <w:rFonts w:cs="Helvetica"/>
          <w:i/>
        </w:rPr>
        <w:t>der Schulleiterin / dem Schulle</w:t>
      </w:r>
      <w:r w:rsidR="00FB5FA7" w:rsidRPr="00390649">
        <w:rPr>
          <w:rFonts w:cs="Helvetica"/>
          <w:i/>
        </w:rPr>
        <w:t>i</w:t>
      </w:r>
      <w:r w:rsidR="00FB5FA7" w:rsidRPr="00390649">
        <w:rPr>
          <w:rFonts w:cs="Helvetica"/>
          <w:i/>
        </w:rPr>
        <w:t xml:space="preserve">ter </w:t>
      </w:r>
      <w:r w:rsidR="0029613B" w:rsidRPr="00390649">
        <w:rPr>
          <w:rFonts w:cs="Helvetica"/>
          <w:i/>
        </w:rPr>
        <w:t xml:space="preserve">im Vorfeld </w:t>
      </w:r>
      <w:r w:rsidRPr="00390649">
        <w:rPr>
          <w:rFonts w:cs="Helvetica"/>
          <w:i/>
        </w:rPr>
        <w:t xml:space="preserve">mitzuteilen und </w:t>
      </w:r>
      <w:r w:rsidR="00C4448F" w:rsidRPr="00390649">
        <w:rPr>
          <w:rFonts w:cs="Helvetica"/>
          <w:i/>
        </w:rPr>
        <w:t xml:space="preserve">mit </w:t>
      </w:r>
      <w:r w:rsidR="00C4448F">
        <w:rPr>
          <w:rFonts w:cs="Helvetica"/>
          <w:i/>
        </w:rPr>
        <w:t xml:space="preserve">ihr / ihm </w:t>
      </w:r>
      <w:r w:rsidR="0029613B" w:rsidRPr="00390649">
        <w:rPr>
          <w:rFonts w:cs="Helvetica"/>
          <w:i/>
        </w:rPr>
        <w:t xml:space="preserve">abzustimmen. </w:t>
      </w:r>
    </w:p>
    <w:p w:rsidR="0029613B" w:rsidRPr="00390649" w:rsidRDefault="0029613B" w:rsidP="006C1BFE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rPr>
          <w:rFonts w:cs="Helvetica"/>
          <w:i/>
        </w:rPr>
      </w:pPr>
      <w:r w:rsidRPr="00390649">
        <w:rPr>
          <w:rFonts w:cs="Helvetica"/>
          <w:i/>
        </w:rPr>
        <w:t xml:space="preserve">Sollte ein Transport von der Schule zum Durchführungsort des Angebots und zurück nötig sein, so ist dieser in Absprache </w:t>
      </w:r>
      <w:r w:rsidR="00FB5FA7" w:rsidRPr="00390649">
        <w:rPr>
          <w:rFonts w:cs="Helvetica"/>
          <w:i/>
        </w:rPr>
        <w:t>mit der</w:t>
      </w:r>
      <w:r w:rsidRPr="00390649">
        <w:rPr>
          <w:rFonts w:cs="Helvetica"/>
          <w:i/>
        </w:rPr>
        <w:t xml:space="preserve"> Schule </w:t>
      </w:r>
      <w:r w:rsidR="00FB5FA7" w:rsidRPr="00390649">
        <w:rPr>
          <w:rFonts w:cs="Helvetica"/>
          <w:i/>
        </w:rPr>
        <w:t xml:space="preserve">durch die </w:t>
      </w:r>
      <w:r w:rsidRPr="00390649">
        <w:rPr>
          <w:rFonts w:cs="Helvetica"/>
          <w:i/>
        </w:rPr>
        <w:t>Feuerwehr zu organisieren. Dabei ist vor allem der Versicherungsschutz (bei Nutzung ÖPNV, Transport in Feuerwehrfahrzeugen bes. im Hinblick auf G</w:t>
      </w:r>
      <w:r w:rsidR="00FB5FA7" w:rsidRPr="00390649">
        <w:rPr>
          <w:rFonts w:cs="Helvetica"/>
          <w:i/>
        </w:rPr>
        <w:t xml:space="preserve">urtpflicht und ggf. notwendige </w:t>
      </w:r>
      <w:r w:rsidRPr="00390649">
        <w:rPr>
          <w:rFonts w:cs="Helvetica"/>
          <w:i/>
        </w:rPr>
        <w:t>Sitzerhöhung) abzuklären.</w:t>
      </w:r>
    </w:p>
    <w:p w:rsidR="00390649" w:rsidRPr="00390649" w:rsidRDefault="00390649" w:rsidP="006C1BFE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  <w:i/>
        </w:rPr>
      </w:pPr>
      <w:r w:rsidRPr="00390649">
        <w:rPr>
          <w:rFonts w:cs="Helvetica"/>
          <w:i/>
        </w:rPr>
        <w:t xml:space="preserve">Die Feuerwehren definieren die minimale und maximale Anzahl der Teilnehmer/innen für die Durchführung des Angebots und legen in Abstimmung mit der Schule eine konkrete Zahl fest </w:t>
      </w:r>
      <w:r w:rsidR="006C1BFE">
        <w:rPr>
          <w:rFonts w:cs="Helvetica"/>
          <w:i/>
        </w:rPr>
        <w:br/>
      </w:r>
      <w:r w:rsidRPr="00390649">
        <w:rPr>
          <w:rFonts w:cs="Helvetica"/>
          <w:i/>
        </w:rPr>
        <w:t xml:space="preserve">(z.B. bei Angeboten für einen bestimmten Kurs oder Klassenverband). </w:t>
      </w:r>
    </w:p>
    <w:p w:rsidR="00390649" w:rsidRDefault="00390649" w:rsidP="006C1BFE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cs="Helvetica"/>
          <w:i/>
        </w:rPr>
      </w:pPr>
      <w:r>
        <w:rPr>
          <w:rFonts w:cs="Helvetica"/>
          <w:i/>
        </w:rPr>
        <w:t>Dabei sind auch die Rahmenbedingungen zu berücksichtigen:</w:t>
      </w:r>
    </w:p>
    <w:p w:rsidR="00390649" w:rsidRPr="003E1E7A" w:rsidRDefault="00390649" w:rsidP="006C1BF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Helvetica"/>
          <w:i/>
        </w:rPr>
      </w:pPr>
      <w:r>
        <w:rPr>
          <w:rFonts w:cs="Helvetica"/>
          <w:i/>
        </w:rPr>
        <w:t>Z</w:t>
      </w:r>
      <w:r w:rsidRPr="003E1E7A">
        <w:rPr>
          <w:rFonts w:cs="Helvetica"/>
          <w:i/>
        </w:rPr>
        <w:t xml:space="preserve">usätzliche Kräfte sind mit </w:t>
      </w:r>
      <w:r>
        <w:rPr>
          <w:rFonts w:cs="Helvetica"/>
          <w:i/>
        </w:rPr>
        <w:t xml:space="preserve">der Schule vorab </w:t>
      </w:r>
      <w:r w:rsidR="006C1BFE">
        <w:rPr>
          <w:rFonts w:cs="Helvetica"/>
          <w:i/>
        </w:rPr>
        <w:t xml:space="preserve">schriftlich </w:t>
      </w:r>
      <w:r>
        <w:rPr>
          <w:rFonts w:cs="Helvetica"/>
          <w:i/>
        </w:rPr>
        <w:t>zu vereinbaren.</w:t>
      </w:r>
      <w:r w:rsidR="006C1BFE">
        <w:rPr>
          <w:rFonts w:cs="Helvetica"/>
          <w:i/>
        </w:rPr>
        <w:br/>
      </w:r>
      <w:r>
        <w:rPr>
          <w:rFonts w:cs="Helvetica"/>
          <w:i/>
        </w:rPr>
        <w:t xml:space="preserve">(Die Notwendigkeit ist </w:t>
      </w:r>
      <w:r w:rsidR="006C1BFE">
        <w:rPr>
          <w:rFonts w:cs="Helvetica"/>
          <w:i/>
        </w:rPr>
        <w:t xml:space="preserve">schriftlich </w:t>
      </w:r>
      <w:r>
        <w:rPr>
          <w:rFonts w:cs="Helvetica"/>
          <w:i/>
        </w:rPr>
        <w:t>zu begründen.)</w:t>
      </w:r>
    </w:p>
    <w:p w:rsidR="00390649" w:rsidRPr="00E92B59" w:rsidRDefault="00390649" w:rsidP="006C1BF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Helvetica"/>
          <w:i/>
        </w:rPr>
      </w:pPr>
      <w:r w:rsidRPr="00E92B59">
        <w:rPr>
          <w:rFonts w:cs="Helvetica"/>
          <w:i/>
        </w:rPr>
        <w:t>Größe der Räumlichkeiten</w:t>
      </w:r>
    </w:p>
    <w:p w:rsidR="00390649" w:rsidRDefault="00390649" w:rsidP="006C1BF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Helvetica"/>
          <w:i/>
        </w:rPr>
      </w:pPr>
      <w:r w:rsidRPr="00E92B59">
        <w:rPr>
          <w:rFonts w:cs="Helvetica"/>
          <w:i/>
        </w:rPr>
        <w:t>Durchführbarkeit von evtl. geplanten Praxisteilen</w:t>
      </w:r>
    </w:p>
    <w:p w:rsidR="00390649" w:rsidRDefault="00390649" w:rsidP="006C1BFE">
      <w:pPr>
        <w:pStyle w:val="Listenabsatz"/>
        <w:numPr>
          <w:ilvl w:val="0"/>
          <w:numId w:val="21"/>
        </w:numPr>
        <w:tabs>
          <w:tab w:val="left" w:pos="6096"/>
        </w:tabs>
        <w:autoSpaceDE w:val="0"/>
        <w:autoSpaceDN w:val="0"/>
        <w:adjustRightInd w:val="0"/>
        <w:spacing w:after="60" w:line="240" w:lineRule="auto"/>
        <w:ind w:left="851" w:hanging="425"/>
        <w:contextualSpacing w:val="0"/>
        <w:rPr>
          <w:rFonts w:cs="Helvetica"/>
          <w:i/>
        </w:rPr>
      </w:pPr>
      <w:r w:rsidRPr="00390649">
        <w:rPr>
          <w:rFonts w:cs="Helvetica"/>
          <w:i/>
        </w:rPr>
        <w:t>Transportkapazitäten (falls notwendig)</w:t>
      </w:r>
    </w:p>
    <w:p w:rsidR="00390649" w:rsidRDefault="0029613B" w:rsidP="003470D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rPr>
          <w:rFonts w:cs="Helvetica"/>
          <w:i/>
        </w:rPr>
      </w:pPr>
      <w:r w:rsidRPr="00390649">
        <w:rPr>
          <w:rFonts w:cs="Helvetica"/>
          <w:i/>
        </w:rPr>
        <w:t>Die Feuerwehren</w:t>
      </w:r>
      <w:r w:rsidR="00390649">
        <w:rPr>
          <w:rFonts w:cs="Helvetica"/>
          <w:i/>
        </w:rPr>
        <w:t xml:space="preserve"> benennen</w:t>
      </w:r>
      <w:r w:rsidRPr="00390649">
        <w:rPr>
          <w:rFonts w:cs="Helvetica"/>
          <w:i/>
        </w:rPr>
        <w:t xml:space="preserve"> die Ziel-Altersgruppe in Form der Klasse bzw. Jahrgangs</w:t>
      </w:r>
      <w:r w:rsidR="00BA392E">
        <w:rPr>
          <w:rFonts w:cs="Helvetica"/>
          <w:i/>
        </w:rPr>
        <w:t>s</w:t>
      </w:r>
      <w:r w:rsidR="00FF0E98">
        <w:rPr>
          <w:rFonts w:cs="Helvetica"/>
          <w:i/>
        </w:rPr>
        <w:t>tufe für das jeweilige Angebot</w:t>
      </w:r>
      <w:r w:rsidRPr="00390649">
        <w:rPr>
          <w:rFonts w:cs="Helvetica"/>
          <w:i/>
        </w:rPr>
        <w:t xml:space="preserve">. </w:t>
      </w:r>
    </w:p>
    <w:p w:rsidR="0029613B" w:rsidRPr="006C1BFE" w:rsidRDefault="00FB5FA7" w:rsidP="003470D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rPr>
          <w:rFonts w:cs="Helvetica"/>
          <w:i/>
        </w:rPr>
      </w:pPr>
      <w:r w:rsidRPr="00390649">
        <w:rPr>
          <w:rFonts w:cs="Helvetica"/>
          <w:i/>
        </w:rPr>
        <w:t>D</w:t>
      </w:r>
      <w:r w:rsidR="0029613B" w:rsidRPr="00390649">
        <w:rPr>
          <w:rFonts w:cs="Helvetica"/>
          <w:i/>
        </w:rPr>
        <w:t xml:space="preserve">ie Qualifikation </w:t>
      </w:r>
      <w:r w:rsidRPr="00390649">
        <w:rPr>
          <w:rFonts w:cs="Helvetica"/>
          <w:i/>
        </w:rPr>
        <w:t xml:space="preserve">der </w:t>
      </w:r>
      <w:r w:rsidR="00BA392E">
        <w:rPr>
          <w:rFonts w:cs="Helvetica"/>
          <w:i/>
        </w:rPr>
        <w:t>A</w:t>
      </w:r>
      <w:r w:rsidR="00BA392E" w:rsidRPr="00390649">
        <w:rPr>
          <w:rFonts w:cs="Helvetica"/>
          <w:i/>
        </w:rPr>
        <w:t xml:space="preserve">usbilderinnen </w:t>
      </w:r>
      <w:r w:rsidR="00390649" w:rsidRPr="00390649">
        <w:rPr>
          <w:rFonts w:cs="Helvetica"/>
          <w:i/>
        </w:rPr>
        <w:t xml:space="preserve">oder </w:t>
      </w:r>
      <w:r w:rsidR="00BA392E">
        <w:rPr>
          <w:rFonts w:cs="Helvetica"/>
          <w:i/>
        </w:rPr>
        <w:t>A</w:t>
      </w:r>
      <w:r w:rsidR="00BA392E" w:rsidRPr="00390649">
        <w:rPr>
          <w:rFonts w:cs="Helvetica"/>
          <w:i/>
        </w:rPr>
        <w:t xml:space="preserve">usbilder </w:t>
      </w:r>
      <w:r w:rsidR="00390649" w:rsidRPr="00390649">
        <w:rPr>
          <w:rFonts w:cs="Helvetica"/>
          <w:i/>
        </w:rPr>
        <w:t>ist</w:t>
      </w:r>
      <w:r w:rsidR="0029613B" w:rsidRPr="00390649">
        <w:rPr>
          <w:rFonts w:cs="Helvetica"/>
          <w:i/>
        </w:rPr>
        <w:t xml:space="preserve"> nachzuweisen. </w:t>
      </w:r>
      <w:r w:rsidR="00390649" w:rsidRPr="00390649">
        <w:rPr>
          <w:rFonts w:cs="Helvetica"/>
          <w:i/>
        </w:rPr>
        <w:t>Die pädagogischen Fäh</w:t>
      </w:r>
      <w:r w:rsidR="00390649">
        <w:rPr>
          <w:rFonts w:cs="Helvetica"/>
          <w:i/>
        </w:rPr>
        <w:t>i</w:t>
      </w:r>
      <w:r w:rsidR="00390649">
        <w:rPr>
          <w:rFonts w:cs="Helvetica"/>
          <w:i/>
        </w:rPr>
        <w:t>g</w:t>
      </w:r>
      <w:r w:rsidR="00390649">
        <w:rPr>
          <w:rFonts w:cs="Helvetica"/>
          <w:i/>
        </w:rPr>
        <w:t xml:space="preserve">keiten der </w:t>
      </w:r>
      <w:r w:rsidR="00FF0E98">
        <w:rPr>
          <w:rFonts w:cs="Helvetica"/>
          <w:i/>
        </w:rPr>
        <w:t>Kreisa</w:t>
      </w:r>
      <w:r w:rsidR="00BA392E">
        <w:rPr>
          <w:rFonts w:cs="Helvetica"/>
          <w:i/>
        </w:rPr>
        <w:t>u</w:t>
      </w:r>
      <w:r w:rsidR="00FF0E98">
        <w:rPr>
          <w:rFonts w:cs="Helvetica"/>
          <w:i/>
        </w:rPr>
        <w:t>sbilderinnen und Kreisa</w:t>
      </w:r>
      <w:r w:rsidR="00BA392E">
        <w:rPr>
          <w:rFonts w:cs="Helvetica"/>
          <w:i/>
        </w:rPr>
        <w:t>usbilder</w:t>
      </w:r>
      <w:r w:rsidR="00390649">
        <w:rPr>
          <w:rFonts w:cs="Helvetica"/>
          <w:i/>
        </w:rPr>
        <w:t xml:space="preserve"> müssen</w:t>
      </w:r>
      <w:r w:rsidR="00390649" w:rsidRPr="00390649">
        <w:rPr>
          <w:rFonts w:cs="Helvetica"/>
          <w:i/>
        </w:rPr>
        <w:t xml:space="preserve"> </w:t>
      </w:r>
      <w:r w:rsidR="00FC3CBF">
        <w:rPr>
          <w:rFonts w:cs="Helvetica"/>
          <w:i/>
        </w:rPr>
        <w:t xml:space="preserve">zudem </w:t>
      </w:r>
      <w:r w:rsidR="00390649" w:rsidRPr="00390649">
        <w:rPr>
          <w:rFonts w:cs="Helvetica"/>
          <w:i/>
        </w:rPr>
        <w:t>der Zielgruppe entsprechen.</w:t>
      </w:r>
    </w:p>
    <w:p w:rsidR="0029613B" w:rsidRPr="00FC3CBF" w:rsidRDefault="00FC3CBF" w:rsidP="003470D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rPr>
          <w:rFonts w:cs="Helvetica"/>
          <w:i/>
        </w:rPr>
      </w:pPr>
      <w:r w:rsidRPr="00FC3CBF">
        <w:rPr>
          <w:rFonts w:cs="Helvetica"/>
          <w:i/>
        </w:rPr>
        <w:t>E</w:t>
      </w:r>
      <w:r w:rsidR="0029613B" w:rsidRPr="00FC3CBF">
        <w:rPr>
          <w:rFonts w:cs="Helvetica"/>
          <w:i/>
        </w:rPr>
        <w:t xml:space="preserve">s </w:t>
      </w:r>
      <w:r w:rsidRPr="00FC3CBF">
        <w:rPr>
          <w:rFonts w:cs="Helvetica"/>
          <w:i/>
        </w:rPr>
        <w:t xml:space="preserve">ist </w:t>
      </w:r>
      <w:r w:rsidR="0029613B" w:rsidRPr="00FC3CBF">
        <w:rPr>
          <w:rFonts w:cs="Helvetica"/>
          <w:i/>
        </w:rPr>
        <w:t xml:space="preserve">wichtig, im Vorfeld des </w:t>
      </w:r>
      <w:r w:rsidR="00F55ED4" w:rsidRPr="00FC3CBF">
        <w:rPr>
          <w:rFonts w:cs="Helvetica"/>
          <w:i/>
        </w:rPr>
        <w:t>Angebotes</w:t>
      </w:r>
      <w:r w:rsidR="0029613B" w:rsidRPr="00FC3CBF">
        <w:rPr>
          <w:rFonts w:cs="Helvetica"/>
          <w:i/>
        </w:rPr>
        <w:t xml:space="preserve"> geeignetes Personal (</w:t>
      </w:r>
      <w:r w:rsidR="00BA392E">
        <w:rPr>
          <w:rFonts w:cs="Helvetica"/>
          <w:i/>
        </w:rPr>
        <w:t>A</w:t>
      </w:r>
      <w:r w:rsidR="00390649" w:rsidRPr="00FC3CBF">
        <w:rPr>
          <w:rFonts w:cs="Helvetica"/>
          <w:i/>
        </w:rPr>
        <w:t xml:space="preserve">usbilderinnen und </w:t>
      </w:r>
      <w:r w:rsidR="00BA392E">
        <w:rPr>
          <w:rFonts w:cs="Helvetica"/>
          <w:i/>
        </w:rPr>
        <w:t>A</w:t>
      </w:r>
      <w:r w:rsidR="00390649" w:rsidRPr="00FC3CBF">
        <w:rPr>
          <w:rFonts w:cs="Helvetica"/>
          <w:i/>
        </w:rPr>
        <w:t>usbilder</w:t>
      </w:r>
      <w:r w:rsidR="0029613B" w:rsidRPr="00FC3CBF">
        <w:rPr>
          <w:rFonts w:cs="Helvetica"/>
          <w:i/>
        </w:rPr>
        <w:t>) s</w:t>
      </w:r>
      <w:r w:rsidR="0029613B" w:rsidRPr="00FC3CBF">
        <w:rPr>
          <w:rFonts w:cs="Helvetica"/>
          <w:i/>
        </w:rPr>
        <w:t>o</w:t>
      </w:r>
      <w:r w:rsidR="0029613B" w:rsidRPr="00FC3CBF">
        <w:rPr>
          <w:rFonts w:cs="Helvetica"/>
          <w:i/>
        </w:rPr>
        <w:t xml:space="preserve">wie </w:t>
      </w:r>
      <w:r w:rsidRPr="00FC3CBF">
        <w:rPr>
          <w:rFonts w:cs="Helvetica"/>
          <w:i/>
        </w:rPr>
        <w:t xml:space="preserve">vergleichbar qualifiziertes </w:t>
      </w:r>
      <w:r w:rsidR="0029613B" w:rsidRPr="00FC3CBF">
        <w:rPr>
          <w:rFonts w:cs="Helvetica"/>
          <w:i/>
        </w:rPr>
        <w:t xml:space="preserve">Ersatzpersonal für den Fall einer Verhinderung der/des </w:t>
      </w:r>
      <w:r w:rsidRPr="00FC3CBF">
        <w:rPr>
          <w:rFonts w:cs="Helvetica"/>
          <w:i/>
        </w:rPr>
        <w:t>Leiterin</w:t>
      </w:r>
      <w:r>
        <w:rPr>
          <w:rFonts w:cs="Helvetica"/>
          <w:i/>
        </w:rPr>
        <w:t xml:space="preserve"> </w:t>
      </w:r>
      <w:r w:rsidRPr="00FC3CBF">
        <w:rPr>
          <w:rFonts w:cs="Helvetica"/>
          <w:i/>
        </w:rPr>
        <w:t>/</w:t>
      </w:r>
      <w:r>
        <w:rPr>
          <w:rFonts w:cs="Helvetica"/>
          <w:i/>
        </w:rPr>
        <w:t>Leiter</w:t>
      </w:r>
      <w:r w:rsidRPr="00FC3CBF">
        <w:rPr>
          <w:rFonts w:cs="Helvetica"/>
          <w:i/>
        </w:rPr>
        <w:t>s</w:t>
      </w:r>
      <w:r w:rsidR="0029613B" w:rsidRPr="00FC3CBF">
        <w:rPr>
          <w:rFonts w:cs="Helvetica"/>
          <w:i/>
        </w:rPr>
        <w:t xml:space="preserve"> auszuwählen. Dabei muss der inhaltliche und zeitliche Projektumfang berücksichtigt we</w:t>
      </w:r>
      <w:r w:rsidR="0029613B" w:rsidRPr="00FC3CBF">
        <w:rPr>
          <w:rFonts w:cs="Helvetica"/>
          <w:i/>
        </w:rPr>
        <w:t>r</w:t>
      </w:r>
      <w:r w:rsidR="0029613B" w:rsidRPr="00FC3CBF">
        <w:rPr>
          <w:rFonts w:cs="Helvetica"/>
          <w:i/>
        </w:rPr>
        <w:t>den, um eine ordnungsgemäße Durchführung über die gesamte Projektlaufzeit sicherzustellen. Entscheidend hierbei</w:t>
      </w:r>
      <w:r w:rsidR="008A69C1">
        <w:rPr>
          <w:rFonts w:cs="Helvetica"/>
          <w:i/>
        </w:rPr>
        <w:t xml:space="preserve"> ist auch die Verfügbarkeit der Leiterin / des Leiters</w:t>
      </w:r>
      <w:r w:rsidR="0029613B" w:rsidRPr="00FC3CBF">
        <w:rPr>
          <w:rFonts w:cs="Helvetica"/>
          <w:i/>
        </w:rPr>
        <w:t xml:space="preserve"> zu den vorgesehenen T</w:t>
      </w:r>
      <w:r w:rsidR="0029613B" w:rsidRPr="00FC3CBF">
        <w:rPr>
          <w:rFonts w:cs="Helvetica"/>
          <w:i/>
        </w:rPr>
        <w:t>a</w:t>
      </w:r>
      <w:r w:rsidR="0029613B" w:rsidRPr="00FC3CBF">
        <w:rPr>
          <w:rFonts w:cs="Helvetica"/>
          <w:i/>
        </w:rPr>
        <w:t>geszeiten.</w:t>
      </w:r>
    </w:p>
    <w:p w:rsidR="0029613B" w:rsidRPr="008A69C1" w:rsidRDefault="0029613B" w:rsidP="003470D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rPr>
          <w:rFonts w:cs="Helvetica"/>
          <w:i/>
        </w:rPr>
      </w:pPr>
      <w:r w:rsidRPr="008A69C1">
        <w:rPr>
          <w:rFonts w:cs="Helvetica"/>
          <w:i/>
        </w:rPr>
        <w:t>Die gegenseitig</w:t>
      </w:r>
      <w:r w:rsidR="008A69C1">
        <w:rPr>
          <w:rFonts w:cs="Helvetica"/>
          <w:i/>
        </w:rPr>
        <w:t>e Information zwischen der Leiterin / dem Leiter des Angebots</w:t>
      </w:r>
      <w:r w:rsidRPr="008A69C1">
        <w:rPr>
          <w:rFonts w:cs="Helvetica"/>
          <w:i/>
        </w:rPr>
        <w:t xml:space="preserve"> und Schule </w:t>
      </w:r>
      <w:r w:rsidR="00C75EE5" w:rsidRPr="008A69C1">
        <w:rPr>
          <w:rFonts w:cs="Helvetica"/>
          <w:i/>
        </w:rPr>
        <w:t>ist Inhalt einer Rechtspflicht.</w:t>
      </w:r>
      <w:r w:rsidRPr="008A69C1">
        <w:rPr>
          <w:rFonts w:cs="Helvetica"/>
          <w:i/>
        </w:rPr>
        <w:t xml:space="preserve"> </w:t>
      </w:r>
      <w:r w:rsidR="00C75EE5" w:rsidRPr="008A69C1">
        <w:rPr>
          <w:rFonts w:cs="Helvetica"/>
          <w:i/>
        </w:rPr>
        <w:t>Deshalb sind d</w:t>
      </w:r>
      <w:r w:rsidRPr="008A69C1">
        <w:rPr>
          <w:rFonts w:cs="Helvetica"/>
          <w:i/>
        </w:rPr>
        <w:t>ie konkreten Ansprechpartner</w:t>
      </w:r>
      <w:r w:rsidR="00C75EE5" w:rsidRPr="008A69C1">
        <w:rPr>
          <w:rFonts w:cs="Helvetica"/>
          <w:i/>
        </w:rPr>
        <w:t>innen und Ansprechpartner</w:t>
      </w:r>
      <w:r w:rsidRPr="008A69C1">
        <w:rPr>
          <w:rFonts w:cs="Helvetica"/>
          <w:i/>
        </w:rPr>
        <w:t xml:space="preserve"> auf beiden Seiten und deren Erreichbarkeit sowie die Kommunikationswege (mündlich, schriftlich, E-Mail)</w:t>
      </w:r>
      <w:r w:rsidR="00C75EE5" w:rsidRPr="008A69C1">
        <w:rPr>
          <w:rFonts w:cs="Helvetica"/>
          <w:i/>
        </w:rPr>
        <w:t xml:space="preserve"> vorab</w:t>
      </w:r>
      <w:r w:rsidRPr="008A69C1">
        <w:rPr>
          <w:rFonts w:cs="Helvetica"/>
          <w:i/>
        </w:rPr>
        <w:t xml:space="preserve"> zu klären.</w:t>
      </w:r>
    </w:p>
    <w:p w:rsidR="00FF0E98" w:rsidRDefault="0029613B" w:rsidP="003470D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rPr>
          <w:rFonts w:cs="Helvetica"/>
          <w:i/>
        </w:rPr>
      </w:pPr>
      <w:r w:rsidRPr="008A69C1">
        <w:rPr>
          <w:rFonts w:cs="Helvetica"/>
          <w:i/>
        </w:rPr>
        <w:t xml:space="preserve">Bei länger laufenden Angeboten oder einem Wechsel der </w:t>
      </w:r>
      <w:r w:rsidR="00C75EE5" w:rsidRPr="008A69C1">
        <w:rPr>
          <w:rFonts w:cs="Helvetica"/>
          <w:i/>
        </w:rPr>
        <w:t>L</w:t>
      </w:r>
      <w:r w:rsidRPr="008A69C1">
        <w:rPr>
          <w:rFonts w:cs="Helvetica"/>
          <w:i/>
        </w:rPr>
        <w:t xml:space="preserve">eiterin/des </w:t>
      </w:r>
      <w:r w:rsidR="00C75EE5" w:rsidRPr="008A69C1">
        <w:rPr>
          <w:rFonts w:cs="Helvetica"/>
          <w:i/>
        </w:rPr>
        <w:t>L</w:t>
      </w:r>
      <w:r w:rsidRPr="008A69C1">
        <w:rPr>
          <w:rFonts w:cs="Helvetica"/>
          <w:i/>
        </w:rPr>
        <w:t xml:space="preserve">eiters </w:t>
      </w:r>
      <w:r w:rsidR="00C75EE5" w:rsidRPr="008A69C1">
        <w:rPr>
          <w:rFonts w:cs="Helvetica"/>
          <w:i/>
        </w:rPr>
        <w:t xml:space="preserve">kann </w:t>
      </w:r>
      <w:r w:rsidRPr="008A69C1">
        <w:rPr>
          <w:rFonts w:cs="Helvetica"/>
          <w:i/>
        </w:rPr>
        <w:t xml:space="preserve">eine </w:t>
      </w:r>
      <w:r w:rsidR="008A69C1" w:rsidRPr="008A69C1">
        <w:rPr>
          <w:rFonts w:cs="Helvetica"/>
          <w:i/>
        </w:rPr>
        <w:t>Abschla</w:t>
      </w:r>
      <w:r w:rsidR="008A69C1" w:rsidRPr="008A69C1">
        <w:rPr>
          <w:rFonts w:cs="Helvetica"/>
          <w:i/>
        </w:rPr>
        <w:t>g</w:t>
      </w:r>
      <w:r w:rsidR="008A69C1" w:rsidRPr="008A69C1">
        <w:rPr>
          <w:rFonts w:cs="Helvetica"/>
          <w:i/>
        </w:rPr>
        <w:t>zahlung des Entgelt</w:t>
      </w:r>
      <w:r w:rsidR="00C75EE5" w:rsidRPr="008A69C1">
        <w:rPr>
          <w:rFonts w:cs="Helvetica"/>
          <w:i/>
        </w:rPr>
        <w:t>es mit einer maximalen Höhe der bis zu diesem Zeitpunkt erfolgten Leistungen erfolgen</w:t>
      </w:r>
      <w:r w:rsidRPr="008A69C1">
        <w:rPr>
          <w:rFonts w:cs="Helvetica"/>
          <w:i/>
        </w:rPr>
        <w:t>.</w:t>
      </w:r>
      <w:r w:rsidR="008A69C1" w:rsidRPr="008A69C1">
        <w:rPr>
          <w:rFonts w:cs="Helvetica"/>
          <w:i/>
        </w:rPr>
        <w:t xml:space="preserve"> </w:t>
      </w:r>
      <w:r w:rsidRPr="008A69C1">
        <w:rPr>
          <w:rFonts w:cs="Helvetica"/>
          <w:i/>
        </w:rPr>
        <w:t>Die Vergütung wird anhand der durchgeführten und nachgewiesenen Schulstunden b</w:t>
      </w:r>
      <w:r w:rsidRPr="008A69C1">
        <w:rPr>
          <w:rFonts w:cs="Helvetica"/>
          <w:i/>
        </w:rPr>
        <w:t>e</w:t>
      </w:r>
      <w:r w:rsidRPr="008A69C1">
        <w:rPr>
          <w:rFonts w:cs="Helvetica"/>
          <w:i/>
        </w:rPr>
        <w:t>rechnet</w:t>
      </w:r>
      <w:r w:rsidR="00C75EE5" w:rsidRPr="008A69C1">
        <w:rPr>
          <w:rFonts w:cs="Helvetica"/>
          <w:i/>
        </w:rPr>
        <w:t xml:space="preserve">. </w:t>
      </w:r>
    </w:p>
    <w:p w:rsidR="0029613B" w:rsidRPr="00DF26EF" w:rsidRDefault="0029613B" w:rsidP="00FC57E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i/>
        </w:rPr>
      </w:pPr>
      <w:r>
        <w:rPr>
          <w:rFonts w:cs="Helvetica"/>
          <w:i/>
        </w:rPr>
        <w:t>Dem Kooperationsvertrag ist gemäß Ziffer</w:t>
      </w:r>
      <w:r w:rsidRPr="00DF26EF">
        <w:rPr>
          <w:rFonts w:cs="Helvetica"/>
          <w:i/>
        </w:rPr>
        <w:t xml:space="preserve"> 1 „Art und Inhalt“ eine </w:t>
      </w:r>
      <w:r w:rsidR="0000556F">
        <w:rPr>
          <w:rFonts w:cs="Helvetica"/>
          <w:i/>
        </w:rPr>
        <w:t xml:space="preserve">detaillierte </w:t>
      </w:r>
      <w:r w:rsidRPr="00DF26EF">
        <w:rPr>
          <w:rFonts w:cs="Helvetica"/>
          <w:i/>
        </w:rPr>
        <w:t>Projektbeschreibung beizufügen, in der Ziele</w:t>
      </w:r>
      <w:r w:rsidR="0000556F">
        <w:rPr>
          <w:rFonts w:cs="Helvetica"/>
          <w:i/>
        </w:rPr>
        <w:t xml:space="preserve">, </w:t>
      </w:r>
      <w:r w:rsidRPr="00DF26EF">
        <w:rPr>
          <w:rFonts w:cs="Helvetica"/>
          <w:i/>
        </w:rPr>
        <w:t>Inhalte</w:t>
      </w:r>
      <w:r w:rsidR="0000556F">
        <w:rPr>
          <w:rFonts w:cs="Helvetica"/>
          <w:i/>
        </w:rPr>
        <w:t xml:space="preserve"> und ggf. die Lernorte außerhalb der Schule</w:t>
      </w:r>
      <w:r w:rsidRPr="00DF26EF">
        <w:rPr>
          <w:rFonts w:cs="Helvetica"/>
          <w:i/>
        </w:rPr>
        <w:t xml:space="preserve"> </w:t>
      </w:r>
      <w:r w:rsidR="0000556F">
        <w:rPr>
          <w:rFonts w:cs="Helvetica"/>
          <w:i/>
        </w:rPr>
        <w:t>beschrieben</w:t>
      </w:r>
      <w:r w:rsidR="00C75EE5">
        <w:rPr>
          <w:rFonts w:cs="Helvetica"/>
          <w:i/>
        </w:rPr>
        <w:t xml:space="preserve"> sind</w:t>
      </w:r>
      <w:r w:rsidRPr="00DF26EF">
        <w:rPr>
          <w:rFonts w:cs="Helvetica"/>
          <w:i/>
        </w:rPr>
        <w:t xml:space="preserve">. </w:t>
      </w:r>
    </w:p>
    <w:sectPr w:rsidR="0029613B" w:rsidRPr="00DF26EF" w:rsidSect="00FC57E4">
      <w:pgSz w:w="11906" w:h="16838" w:code="9"/>
      <w:pgMar w:top="1134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8F" w:rsidRDefault="00C4448F" w:rsidP="00B87171">
      <w:pPr>
        <w:spacing w:after="0" w:line="240" w:lineRule="auto"/>
      </w:pPr>
      <w:r>
        <w:separator/>
      </w:r>
    </w:p>
  </w:endnote>
  <w:endnote w:type="continuationSeparator" w:id="0">
    <w:p w:rsidR="00C4448F" w:rsidRDefault="00C4448F" w:rsidP="00B8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8F" w:rsidRDefault="00C4448F" w:rsidP="00B87171">
      <w:pPr>
        <w:spacing w:after="0" w:line="240" w:lineRule="auto"/>
      </w:pPr>
      <w:r>
        <w:separator/>
      </w:r>
    </w:p>
  </w:footnote>
  <w:footnote w:type="continuationSeparator" w:id="0">
    <w:p w:rsidR="00C4448F" w:rsidRDefault="00C4448F" w:rsidP="00B8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91F"/>
    <w:multiLevelType w:val="hybridMultilevel"/>
    <w:tmpl w:val="64EC29AC"/>
    <w:lvl w:ilvl="0" w:tplc="99DE7032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034"/>
    <w:multiLevelType w:val="hybridMultilevel"/>
    <w:tmpl w:val="FE78D060"/>
    <w:lvl w:ilvl="0" w:tplc="99DE7032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616"/>
    <w:multiLevelType w:val="hybridMultilevel"/>
    <w:tmpl w:val="A5A67C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67F2"/>
    <w:multiLevelType w:val="hybridMultilevel"/>
    <w:tmpl w:val="25FC7D58"/>
    <w:lvl w:ilvl="0" w:tplc="99DE7032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12C9"/>
    <w:multiLevelType w:val="hybridMultilevel"/>
    <w:tmpl w:val="D7CC6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8E2AAB"/>
    <w:multiLevelType w:val="hybridMultilevel"/>
    <w:tmpl w:val="14D0BFFE"/>
    <w:lvl w:ilvl="0" w:tplc="162E52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23E3"/>
    <w:multiLevelType w:val="hybridMultilevel"/>
    <w:tmpl w:val="08A89140"/>
    <w:lvl w:ilvl="0" w:tplc="162E52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23ED7"/>
    <w:multiLevelType w:val="hybridMultilevel"/>
    <w:tmpl w:val="22463376"/>
    <w:lvl w:ilvl="0" w:tplc="99DE7032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4870"/>
    <w:multiLevelType w:val="hybridMultilevel"/>
    <w:tmpl w:val="75F6CF52"/>
    <w:lvl w:ilvl="0" w:tplc="99DE7032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163D7"/>
    <w:multiLevelType w:val="hybridMultilevel"/>
    <w:tmpl w:val="E960B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40CF6"/>
    <w:multiLevelType w:val="hybridMultilevel"/>
    <w:tmpl w:val="2A8A7B6C"/>
    <w:lvl w:ilvl="0" w:tplc="99DE7032">
      <w:numFmt w:val="bullet"/>
      <w:lvlText w:val="•"/>
      <w:lvlJc w:val="left"/>
      <w:pPr>
        <w:ind w:left="1068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D958ED"/>
    <w:multiLevelType w:val="hybridMultilevel"/>
    <w:tmpl w:val="87F2B7B0"/>
    <w:lvl w:ilvl="0" w:tplc="99DE7032">
      <w:numFmt w:val="bullet"/>
      <w:lvlText w:val="•"/>
      <w:lvlJc w:val="left"/>
      <w:pPr>
        <w:ind w:left="1428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6E6DF5"/>
    <w:multiLevelType w:val="hybridMultilevel"/>
    <w:tmpl w:val="2D6E350A"/>
    <w:lvl w:ilvl="0" w:tplc="99DE7032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47BEB"/>
    <w:multiLevelType w:val="hybridMultilevel"/>
    <w:tmpl w:val="8C1EDA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D96A40"/>
    <w:multiLevelType w:val="hybridMultilevel"/>
    <w:tmpl w:val="C8FAD4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060635"/>
    <w:multiLevelType w:val="hybridMultilevel"/>
    <w:tmpl w:val="318043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6947"/>
    <w:multiLevelType w:val="hybridMultilevel"/>
    <w:tmpl w:val="838CF020"/>
    <w:lvl w:ilvl="0" w:tplc="162E52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3D7613"/>
    <w:multiLevelType w:val="hybridMultilevel"/>
    <w:tmpl w:val="FB5CB34A"/>
    <w:lvl w:ilvl="0" w:tplc="99DE7032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216E1"/>
    <w:multiLevelType w:val="hybridMultilevel"/>
    <w:tmpl w:val="916E98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25F79"/>
    <w:multiLevelType w:val="hybridMultilevel"/>
    <w:tmpl w:val="D930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85D5D"/>
    <w:multiLevelType w:val="hybridMultilevel"/>
    <w:tmpl w:val="2AE8910A"/>
    <w:lvl w:ilvl="0" w:tplc="162E52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7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20"/>
  </w:num>
  <w:num w:numId="14">
    <w:abstractNumId w:val="6"/>
  </w:num>
  <w:num w:numId="15">
    <w:abstractNumId w:val="14"/>
  </w:num>
  <w:num w:numId="16">
    <w:abstractNumId w:val="4"/>
  </w:num>
  <w:num w:numId="17">
    <w:abstractNumId w:val="1"/>
  </w:num>
  <w:num w:numId="18">
    <w:abstractNumId w:val="3"/>
  </w:num>
  <w:num w:numId="19">
    <w:abstractNumId w:val="18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3E"/>
    <w:rsid w:val="00003402"/>
    <w:rsid w:val="0000556F"/>
    <w:rsid w:val="00007B50"/>
    <w:rsid w:val="000173EB"/>
    <w:rsid w:val="00020BAE"/>
    <w:rsid w:val="00070757"/>
    <w:rsid w:val="000709E5"/>
    <w:rsid w:val="00073E2F"/>
    <w:rsid w:val="00087DFE"/>
    <w:rsid w:val="0009503E"/>
    <w:rsid w:val="00096200"/>
    <w:rsid w:val="000C4B82"/>
    <w:rsid w:val="000C7071"/>
    <w:rsid w:val="000E0926"/>
    <w:rsid w:val="000E0F0E"/>
    <w:rsid w:val="000F4B11"/>
    <w:rsid w:val="00101BAB"/>
    <w:rsid w:val="00104719"/>
    <w:rsid w:val="00114B66"/>
    <w:rsid w:val="001219AC"/>
    <w:rsid w:val="001270B8"/>
    <w:rsid w:val="001278D8"/>
    <w:rsid w:val="0013093C"/>
    <w:rsid w:val="00130E19"/>
    <w:rsid w:val="00131CDD"/>
    <w:rsid w:val="00132FC2"/>
    <w:rsid w:val="00134251"/>
    <w:rsid w:val="001361A9"/>
    <w:rsid w:val="00140710"/>
    <w:rsid w:val="00142F40"/>
    <w:rsid w:val="00150D0A"/>
    <w:rsid w:val="0015217F"/>
    <w:rsid w:val="00161F42"/>
    <w:rsid w:val="00171862"/>
    <w:rsid w:val="00172193"/>
    <w:rsid w:val="00176E33"/>
    <w:rsid w:val="00190A6F"/>
    <w:rsid w:val="00191F4F"/>
    <w:rsid w:val="001A2BF5"/>
    <w:rsid w:val="001A4D59"/>
    <w:rsid w:val="001B4500"/>
    <w:rsid w:val="001B5B08"/>
    <w:rsid w:val="001C7399"/>
    <w:rsid w:val="001D6EEA"/>
    <w:rsid w:val="001F5A30"/>
    <w:rsid w:val="001F6DF1"/>
    <w:rsid w:val="002055AB"/>
    <w:rsid w:val="00207F5C"/>
    <w:rsid w:val="002123B3"/>
    <w:rsid w:val="002151FA"/>
    <w:rsid w:val="00222173"/>
    <w:rsid w:val="002306D6"/>
    <w:rsid w:val="00231CF8"/>
    <w:rsid w:val="00232189"/>
    <w:rsid w:val="002360F5"/>
    <w:rsid w:val="00237936"/>
    <w:rsid w:val="00240652"/>
    <w:rsid w:val="002532D1"/>
    <w:rsid w:val="00257CD5"/>
    <w:rsid w:val="00264D47"/>
    <w:rsid w:val="002704DD"/>
    <w:rsid w:val="0027278B"/>
    <w:rsid w:val="0028576E"/>
    <w:rsid w:val="00286A3E"/>
    <w:rsid w:val="00295637"/>
    <w:rsid w:val="0029613B"/>
    <w:rsid w:val="002A25DB"/>
    <w:rsid w:val="002B785F"/>
    <w:rsid w:val="002C43A1"/>
    <w:rsid w:val="002E0EDA"/>
    <w:rsid w:val="0030331A"/>
    <w:rsid w:val="00304901"/>
    <w:rsid w:val="0031578F"/>
    <w:rsid w:val="00333BE5"/>
    <w:rsid w:val="0033590F"/>
    <w:rsid w:val="003470D3"/>
    <w:rsid w:val="00350A40"/>
    <w:rsid w:val="003612A3"/>
    <w:rsid w:val="0036793E"/>
    <w:rsid w:val="00370DD9"/>
    <w:rsid w:val="0037562B"/>
    <w:rsid w:val="00382C12"/>
    <w:rsid w:val="00385D5C"/>
    <w:rsid w:val="00390649"/>
    <w:rsid w:val="00392529"/>
    <w:rsid w:val="003B19D8"/>
    <w:rsid w:val="003C03FF"/>
    <w:rsid w:val="003E1E7A"/>
    <w:rsid w:val="004056EB"/>
    <w:rsid w:val="00417CA2"/>
    <w:rsid w:val="00421E48"/>
    <w:rsid w:val="00426EDB"/>
    <w:rsid w:val="00430A03"/>
    <w:rsid w:val="00433940"/>
    <w:rsid w:val="0043422A"/>
    <w:rsid w:val="0044001D"/>
    <w:rsid w:val="0045224D"/>
    <w:rsid w:val="004639B7"/>
    <w:rsid w:val="00480903"/>
    <w:rsid w:val="00480A66"/>
    <w:rsid w:val="00486741"/>
    <w:rsid w:val="004A6CBB"/>
    <w:rsid w:val="004B1B0D"/>
    <w:rsid w:val="004C1750"/>
    <w:rsid w:val="004C3514"/>
    <w:rsid w:val="004D1148"/>
    <w:rsid w:val="004E0974"/>
    <w:rsid w:val="004E64AB"/>
    <w:rsid w:val="004E7643"/>
    <w:rsid w:val="00502950"/>
    <w:rsid w:val="005065AB"/>
    <w:rsid w:val="0051334A"/>
    <w:rsid w:val="005337FF"/>
    <w:rsid w:val="00535383"/>
    <w:rsid w:val="0054333A"/>
    <w:rsid w:val="00543A1F"/>
    <w:rsid w:val="00561553"/>
    <w:rsid w:val="0056340D"/>
    <w:rsid w:val="005637BE"/>
    <w:rsid w:val="00566F59"/>
    <w:rsid w:val="00583DD8"/>
    <w:rsid w:val="00585658"/>
    <w:rsid w:val="005945DA"/>
    <w:rsid w:val="00596F73"/>
    <w:rsid w:val="005A0361"/>
    <w:rsid w:val="005A3997"/>
    <w:rsid w:val="005A7E04"/>
    <w:rsid w:val="005C469C"/>
    <w:rsid w:val="005D3ABF"/>
    <w:rsid w:val="005E1A28"/>
    <w:rsid w:val="005F5A8D"/>
    <w:rsid w:val="00612E80"/>
    <w:rsid w:val="00615BBB"/>
    <w:rsid w:val="00634C45"/>
    <w:rsid w:val="00645045"/>
    <w:rsid w:val="00650D6F"/>
    <w:rsid w:val="006521A4"/>
    <w:rsid w:val="006621C5"/>
    <w:rsid w:val="006749A7"/>
    <w:rsid w:val="00674A88"/>
    <w:rsid w:val="006760C4"/>
    <w:rsid w:val="00684780"/>
    <w:rsid w:val="00687B9B"/>
    <w:rsid w:val="006A6BD5"/>
    <w:rsid w:val="006C1BFE"/>
    <w:rsid w:val="006E762F"/>
    <w:rsid w:val="006F0D5A"/>
    <w:rsid w:val="006F3EE3"/>
    <w:rsid w:val="00710903"/>
    <w:rsid w:val="00713A33"/>
    <w:rsid w:val="0071429C"/>
    <w:rsid w:val="0071658F"/>
    <w:rsid w:val="007224BB"/>
    <w:rsid w:val="00736997"/>
    <w:rsid w:val="00737177"/>
    <w:rsid w:val="0073759D"/>
    <w:rsid w:val="00745C2E"/>
    <w:rsid w:val="00750413"/>
    <w:rsid w:val="00752EAD"/>
    <w:rsid w:val="00757FD6"/>
    <w:rsid w:val="00764F8C"/>
    <w:rsid w:val="00765CE2"/>
    <w:rsid w:val="007774E0"/>
    <w:rsid w:val="00786432"/>
    <w:rsid w:val="00791816"/>
    <w:rsid w:val="00795AFB"/>
    <w:rsid w:val="00797B29"/>
    <w:rsid w:val="007A1006"/>
    <w:rsid w:val="007A52B3"/>
    <w:rsid w:val="007A6B22"/>
    <w:rsid w:val="007A6FB7"/>
    <w:rsid w:val="007B4638"/>
    <w:rsid w:val="007D34D2"/>
    <w:rsid w:val="007E080D"/>
    <w:rsid w:val="007E77DF"/>
    <w:rsid w:val="007E7833"/>
    <w:rsid w:val="007F164C"/>
    <w:rsid w:val="007F735D"/>
    <w:rsid w:val="00804F66"/>
    <w:rsid w:val="00832C02"/>
    <w:rsid w:val="008366E3"/>
    <w:rsid w:val="00850D21"/>
    <w:rsid w:val="0085338A"/>
    <w:rsid w:val="0086292B"/>
    <w:rsid w:val="00876B1D"/>
    <w:rsid w:val="00880B29"/>
    <w:rsid w:val="00882232"/>
    <w:rsid w:val="00885253"/>
    <w:rsid w:val="008852A0"/>
    <w:rsid w:val="00891835"/>
    <w:rsid w:val="008925A9"/>
    <w:rsid w:val="008A077B"/>
    <w:rsid w:val="008A3466"/>
    <w:rsid w:val="008A3481"/>
    <w:rsid w:val="008A378B"/>
    <w:rsid w:val="008A4388"/>
    <w:rsid w:val="008A69C1"/>
    <w:rsid w:val="008B0D74"/>
    <w:rsid w:val="008C73C7"/>
    <w:rsid w:val="008E76EB"/>
    <w:rsid w:val="00906115"/>
    <w:rsid w:val="0091204A"/>
    <w:rsid w:val="0091215F"/>
    <w:rsid w:val="00917CF9"/>
    <w:rsid w:val="00925D2A"/>
    <w:rsid w:val="0093127F"/>
    <w:rsid w:val="00932B33"/>
    <w:rsid w:val="00937324"/>
    <w:rsid w:val="0094061A"/>
    <w:rsid w:val="009543CC"/>
    <w:rsid w:val="009679D0"/>
    <w:rsid w:val="0097686B"/>
    <w:rsid w:val="00976975"/>
    <w:rsid w:val="009815F7"/>
    <w:rsid w:val="009933F3"/>
    <w:rsid w:val="00994036"/>
    <w:rsid w:val="0099642E"/>
    <w:rsid w:val="009A11D3"/>
    <w:rsid w:val="009E578E"/>
    <w:rsid w:val="009E5C5E"/>
    <w:rsid w:val="009F6376"/>
    <w:rsid w:val="00A16AA6"/>
    <w:rsid w:val="00A24A0C"/>
    <w:rsid w:val="00A24BA9"/>
    <w:rsid w:val="00A346A4"/>
    <w:rsid w:val="00A3514F"/>
    <w:rsid w:val="00A4018A"/>
    <w:rsid w:val="00A46A23"/>
    <w:rsid w:val="00A47565"/>
    <w:rsid w:val="00A62706"/>
    <w:rsid w:val="00A63BC0"/>
    <w:rsid w:val="00A809B7"/>
    <w:rsid w:val="00A826A7"/>
    <w:rsid w:val="00A84EE1"/>
    <w:rsid w:val="00A90CFC"/>
    <w:rsid w:val="00A93C2D"/>
    <w:rsid w:val="00A944A5"/>
    <w:rsid w:val="00AA27C3"/>
    <w:rsid w:val="00AA2C92"/>
    <w:rsid w:val="00AA7847"/>
    <w:rsid w:val="00AB0F70"/>
    <w:rsid w:val="00AB3FA7"/>
    <w:rsid w:val="00AB77FA"/>
    <w:rsid w:val="00AC6AF3"/>
    <w:rsid w:val="00AD39C5"/>
    <w:rsid w:val="00AD574A"/>
    <w:rsid w:val="00AE20A4"/>
    <w:rsid w:val="00AE5B13"/>
    <w:rsid w:val="00AF6075"/>
    <w:rsid w:val="00B00C67"/>
    <w:rsid w:val="00B142A3"/>
    <w:rsid w:val="00B149FC"/>
    <w:rsid w:val="00B15517"/>
    <w:rsid w:val="00B16B33"/>
    <w:rsid w:val="00B20129"/>
    <w:rsid w:val="00B3579A"/>
    <w:rsid w:val="00B4076A"/>
    <w:rsid w:val="00B42ADE"/>
    <w:rsid w:val="00B47E0A"/>
    <w:rsid w:val="00B50CA2"/>
    <w:rsid w:val="00B51266"/>
    <w:rsid w:val="00B52EB2"/>
    <w:rsid w:val="00B5413B"/>
    <w:rsid w:val="00B8164A"/>
    <w:rsid w:val="00B8500C"/>
    <w:rsid w:val="00B87171"/>
    <w:rsid w:val="00B974FC"/>
    <w:rsid w:val="00BA307D"/>
    <w:rsid w:val="00BA392E"/>
    <w:rsid w:val="00BB0DEF"/>
    <w:rsid w:val="00BB3B31"/>
    <w:rsid w:val="00BB41EB"/>
    <w:rsid w:val="00BC410E"/>
    <w:rsid w:val="00BD7437"/>
    <w:rsid w:val="00BE0680"/>
    <w:rsid w:val="00BE2C7C"/>
    <w:rsid w:val="00BE5D96"/>
    <w:rsid w:val="00C04B5D"/>
    <w:rsid w:val="00C104AC"/>
    <w:rsid w:val="00C13129"/>
    <w:rsid w:val="00C1628E"/>
    <w:rsid w:val="00C169E2"/>
    <w:rsid w:val="00C232E4"/>
    <w:rsid w:val="00C250B4"/>
    <w:rsid w:val="00C3007D"/>
    <w:rsid w:val="00C30AE3"/>
    <w:rsid w:val="00C4448F"/>
    <w:rsid w:val="00C51DF7"/>
    <w:rsid w:val="00C54F9F"/>
    <w:rsid w:val="00C629C9"/>
    <w:rsid w:val="00C64830"/>
    <w:rsid w:val="00C6614E"/>
    <w:rsid w:val="00C66FB0"/>
    <w:rsid w:val="00C70165"/>
    <w:rsid w:val="00C755A7"/>
    <w:rsid w:val="00C75EE5"/>
    <w:rsid w:val="00C86518"/>
    <w:rsid w:val="00C965A4"/>
    <w:rsid w:val="00CA096D"/>
    <w:rsid w:val="00CA763C"/>
    <w:rsid w:val="00CC236C"/>
    <w:rsid w:val="00CD5EF7"/>
    <w:rsid w:val="00CE4245"/>
    <w:rsid w:val="00CE7E3E"/>
    <w:rsid w:val="00CF0171"/>
    <w:rsid w:val="00D1167F"/>
    <w:rsid w:val="00D25815"/>
    <w:rsid w:val="00D324C0"/>
    <w:rsid w:val="00D345E3"/>
    <w:rsid w:val="00D42CD8"/>
    <w:rsid w:val="00D4554C"/>
    <w:rsid w:val="00D6312B"/>
    <w:rsid w:val="00D66877"/>
    <w:rsid w:val="00D85E15"/>
    <w:rsid w:val="00D91368"/>
    <w:rsid w:val="00D93C4F"/>
    <w:rsid w:val="00D94CC4"/>
    <w:rsid w:val="00D96C93"/>
    <w:rsid w:val="00DB546A"/>
    <w:rsid w:val="00DB57EA"/>
    <w:rsid w:val="00DC045B"/>
    <w:rsid w:val="00DD099E"/>
    <w:rsid w:val="00DD160C"/>
    <w:rsid w:val="00DD2842"/>
    <w:rsid w:val="00DD7269"/>
    <w:rsid w:val="00DD78CF"/>
    <w:rsid w:val="00DE141D"/>
    <w:rsid w:val="00DE1A4B"/>
    <w:rsid w:val="00DE5F81"/>
    <w:rsid w:val="00DE6126"/>
    <w:rsid w:val="00DF26EF"/>
    <w:rsid w:val="00DF40E4"/>
    <w:rsid w:val="00E026CB"/>
    <w:rsid w:val="00E045DD"/>
    <w:rsid w:val="00E04E62"/>
    <w:rsid w:val="00E14878"/>
    <w:rsid w:val="00E21541"/>
    <w:rsid w:val="00E2314E"/>
    <w:rsid w:val="00E31D9A"/>
    <w:rsid w:val="00E47470"/>
    <w:rsid w:val="00E526E5"/>
    <w:rsid w:val="00E77ADE"/>
    <w:rsid w:val="00E85E25"/>
    <w:rsid w:val="00E9109C"/>
    <w:rsid w:val="00E92B59"/>
    <w:rsid w:val="00E9685D"/>
    <w:rsid w:val="00E9736E"/>
    <w:rsid w:val="00EA6CCB"/>
    <w:rsid w:val="00EB3C24"/>
    <w:rsid w:val="00EB4725"/>
    <w:rsid w:val="00EC28FA"/>
    <w:rsid w:val="00EE64DF"/>
    <w:rsid w:val="00EF0E36"/>
    <w:rsid w:val="00F021F2"/>
    <w:rsid w:val="00F26324"/>
    <w:rsid w:val="00F41924"/>
    <w:rsid w:val="00F44E14"/>
    <w:rsid w:val="00F55C52"/>
    <w:rsid w:val="00F55ED4"/>
    <w:rsid w:val="00F62BBF"/>
    <w:rsid w:val="00F762F6"/>
    <w:rsid w:val="00F844EF"/>
    <w:rsid w:val="00F90291"/>
    <w:rsid w:val="00F91571"/>
    <w:rsid w:val="00FA2EDD"/>
    <w:rsid w:val="00FA6044"/>
    <w:rsid w:val="00FB296D"/>
    <w:rsid w:val="00FB37A0"/>
    <w:rsid w:val="00FB5785"/>
    <w:rsid w:val="00FB5FA7"/>
    <w:rsid w:val="00FB6147"/>
    <w:rsid w:val="00FC3CBF"/>
    <w:rsid w:val="00FC57E4"/>
    <w:rsid w:val="00FE784F"/>
    <w:rsid w:val="00FF0E98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F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9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09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0A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2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1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F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F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F4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6483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8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171"/>
  </w:style>
  <w:style w:type="paragraph" w:styleId="Fuzeile">
    <w:name w:val="footer"/>
    <w:basedOn w:val="Standard"/>
    <w:link w:val="FuzeileZchn"/>
    <w:uiPriority w:val="99"/>
    <w:unhideWhenUsed/>
    <w:rsid w:val="00B8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F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9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09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0A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2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1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F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F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F4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6483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8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171"/>
  </w:style>
  <w:style w:type="paragraph" w:styleId="Fuzeile">
    <w:name w:val="footer"/>
    <w:basedOn w:val="Standard"/>
    <w:link w:val="FuzeileZchn"/>
    <w:uiPriority w:val="99"/>
    <w:unhideWhenUsed/>
    <w:rsid w:val="00B8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82D3-7886-4E19-88B9-D0ADAF02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EF2E04F.dotm</Template>
  <TotalTime>0</TotalTime>
  <Pages>6</Pages>
  <Words>1691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Adams</dc:creator>
  <cp:lastModifiedBy>Schmidt, Matthias (HMdIS)</cp:lastModifiedBy>
  <cp:revision>3</cp:revision>
  <dcterms:created xsi:type="dcterms:W3CDTF">2016-04-21T10:11:00Z</dcterms:created>
  <dcterms:modified xsi:type="dcterms:W3CDTF">2016-10-25T07:10:00Z</dcterms:modified>
</cp:coreProperties>
</file>